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DE" w:rsidRPr="006B1A36" w:rsidRDefault="00EF022F" w:rsidP="0051213F">
      <w:pPr>
        <w:pStyle w:val="Nadpis1"/>
        <w:spacing w:line="480" w:lineRule="auto"/>
        <w:jc w:val="center"/>
        <w:rPr>
          <w:rFonts w:asciiTheme="minorHAnsi" w:hAnsiTheme="minorHAnsi" w:cstheme="minorHAnsi"/>
          <w:b/>
          <w:color w:val="auto"/>
        </w:rPr>
      </w:pPr>
      <w:r w:rsidRPr="00497865">
        <w:rPr>
          <w:rFonts w:asciiTheme="minorHAnsi" w:hAnsiTheme="minorHAnsi" w:cstheme="minorHAnsi"/>
          <w:b/>
          <w:color w:val="auto"/>
          <w:sz w:val="28"/>
          <w:u w:val="single"/>
        </w:rPr>
        <w:t>Žádost</w:t>
      </w:r>
      <w:r w:rsidR="003B7DAE" w:rsidRPr="00497865">
        <w:rPr>
          <w:rFonts w:asciiTheme="minorHAnsi" w:hAnsiTheme="minorHAnsi" w:cstheme="minorHAnsi"/>
          <w:b/>
          <w:color w:val="auto"/>
          <w:sz w:val="28"/>
          <w:u w:val="single"/>
        </w:rPr>
        <w:t xml:space="preserve"> </w:t>
      </w:r>
      <w:r w:rsidRPr="00497865">
        <w:rPr>
          <w:rFonts w:asciiTheme="minorHAnsi" w:hAnsiTheme="minorHAnsi" w:cstheme="minorHAnsi"/>
          <w:b/>
          <w:color w:val="auto"/>
          <w:sz w:val="28"/>
          <w:u w:val="single"/>
        </w:rPr>
        <w:t>o</w:t>
      </w:r>
      <w:r w:rsidR="007544DE" w:rsidRPr="00497865">
        <w:rPr>
          <w:rFonts w:asciiTheme="minorHAnsi" w:hAnsiTheme="minorHAnsi" w:cstheme="minorHAnsi"/>
          <w:b/>
          <w:color w:val="auto"/>
          <w:sz w:val="28"/>
          <w:u w:val="single"/>
        </w:rPr>
        <w:t> </w:t>
      </w:r>
      <w:r w:rsidR="003B7DAE" w:rsidRPr="00497865">
        <w:rPr>
          <w:rFonts w:asciiTheme="minorHAnsi" w:hAnsiTheme="minorHAnsi" w:cstheme="minorHAnsi"/>
          <w:b/>
          <w:color w:val="auto"/>
          <w:sz w:val="28"/>
          <w:u w:val="single"/>
        </w:rPr>
        <w:t>jednání</w:t>
      </w:r>
      <w:r w:rsidRPr="00497865">
        <w:rPr>
          <w:rFonts w:asciiTheme="minorHAnsi" w:hAnsiTheme="minorHAnsi" w:cstheme="minorHAnsi"/>
          <w:b/>
          <w:color w:val="auto"/>
          <w:sz w:val="28"/>
          <w:u w:val="single"/>
        </w:rPr>
        <w:t xml:space="preserve"> k léčivému přípravku</w:t>
      </w:r>
      <w:r w:rsidR="006B1A36">
        <w:rPr>
          <w:rFonts w:asciiTheme="minorHAnsi" w:hAnsiTheme="minorHAnsi" w:cstheme="minorHAnsi"/>
          <w:b/>
          <w:color w:val="auto"/>
          <w:sz w:val="28"/>
          <w:u w:val="single"/>
        </w:rPr>
        <w:t>:</w:t>
      </w:r>
      <w:r w:rsidR="00DE6B41" w:rsidRPr="00DE6B41">
        <w:rPr>
          <w:rFonts w:asciiTheme="minorHAnsi" w:hAnsiTheme="minorHAnsi" w:cstheme="minorHAnsi"/>
          <w:color w:val="auto"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8"/>
            <w:u w:val="single"/>
          </w:rPr>
          <w:id w:val="-658763734"/>
          <w:placeholder>
            <w:docPart w:val="DefaultPlaceholder_-1854013440"/>
          </w:placeholder>
          <w:showingPlcHdr/>
          <w:text/>
        </w:sdtPr>
        <w:sdtEndPr/>
        <w:sdtContent>
          <w:r w:rsidR="00971855" w:rsidRPr="00DE6B41">
            <w:rPr>
              <w:rStyle w:val="Zstupntext"/>
              <w:b/>
              <w:color w:val="FBE4D5" w:themeColor="accent2" w:themeTint="33"/>
              <w:sz w:val="6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3B7DAE" w:rsidRPr="002776C5" w:rsidRDefault="00740B55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971855">
        <w:rPr>
          <w:rFonts w:cstheme="minorHAnsi"/>
          <w:b/>
          <w:sz w:val="24"/>
        </w:rPr>
        <w:t>Žadatel</w:t>
      </w:r>
      <w:r w:rsidR="003B7DAE" w:rsidRPr="00971855">
        <w:rPr>
          <w:rFonts w:cstheme="minorHAnsi"/>
          <w:b/>
          <w:sz w:val="24"/>
        </w:rPr>
        <w:t>:</w:t>
      </w:r>
      <w:r w:rsidR="00971855" w:rsidRPr="00971855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-1351640091"/>
          <w:placeholder>
            <w:docPart w:val="6FCBC2BD2BB24889BAB8472BF977CFDC"/>
          </w:placeholder>
          <w:showingPlcHdr/>
          <w:text/>
        </w:sdtPr>
        <w:sdtEndPr/>
        <w:sdtContent>
          <w:r w:rsidR="00971855" w:rsidRPr="00B3332D">
            <w:rPr>
              <w:rStyle w:val="Zstupntext"/>
              <w:color w:val="FBE4D5" w:themeColor="accent2" w:themeTint="33"/>
              <w:sz w:val="4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3B676D" w:rsidRPr="00DE6B41" w:rsidRDefault="002309AA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971855">
        <w:rPr>
          <w:rFonts w:cstheme="minorHAnsi"/>
          <w:b/>
          <w:sz w:val="24"/>
        </w:rPr>
        <w:t>Důvod jednání</w:t>
      </w:r>
      <w:r w:rsidR="00A16724" w:rsidRPr="00971855">
        <w:rPr>
          <w:rFonts w:cstheme="minorHAnsi"/>
          <w:b/>
          <w:sz w:val="24"/>
        </w:rPr>
        <w:t>:</w:t>
      </w:r>
      <w:r w:rsidR="00971855" w:rsidRPr="00971855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-70667980"/>
          <w:placeholder>
            <w:docPart w:val="EC5272627D624D4BA95435E8775363B3"/>
          </w:placeholder>
          <w:showingPlcHdr/>
          <w:text/>
        </w:sdtPr>
        <w:sdtEndPr/>
        <w:sdtContent>
          <w:r w:rsidR="00971855" w:rsidRPr="00B3332D">
            <w:rPr>
              <w:rStyle w:val="Zstupntext"/>
              <w:color w:val="FBE4D5" w:themeColor="accent2" w:themeTint="33"/>
              <w:sz w:val="4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971855" w:rsidRDefault="006D2857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b/>
          <w:sz w:val="24"/>
        </w:rPr>
      </w:pPr>
      <w:r w:rsidRPr="00971855">
        <w:rPr>
          <w:rFonts w:cstheme="minorHAnsi"/>
          <w:b/>
          <w:sz w:val="24"/>
        </w:rPr>
        <w:t>Účastnící jednání ze strany žadatele:</w:t>
      </w:r>
    </w:p>
    <w:p w:rsidR="00971855" w:rsidRPr="00971855" w:rsidRDefault="0056164E" w:rsidP="0051213F">
      <w:pPr>
        <w:pStyle w:val="Odstavecseseznamem"/>
        <w:numPr>
          <w:ilvl w:val="1"/>
          <w:numId w:val="12"/>
        </w:numPr>
        <w:spacing w:line="360" w:lineRule="auto"/>
        <w:rPr>
          <w:rFonts w:cstheme="minorHAnsi"/>
          <w:b/>
          <w:sz w:val="24"/>
        </w:rPr>
      </w:pPr>
      <w:sdt>
        <w:sdtPr>
          <w:rPr>
            <w:rFonts w:cstheme="minorHAnsi"/>
          </w:rPr>
          <w:id w:val="1746145422"/>
          <w:placeholder>
            <w:docPart w:val="936083C1AC8847358DF84D884651C963"/>
          </w:placeholder>
          <w:showingPlcHdr/>
          <w:text/>
        </w:sdtPr>
        <w:sdtEndPr/>
        <w:sdtContent>
          <w:r w:rsidR="00971855" w:rsidRPr="00B3332D">
            <w:rPr>
              <w:rStyle w:val="Zstupntext"/>
              <w:color w:val="FBE4D5" w:themeColor="accent2" w:themeTint="33"/>
              <w:sz w:val="4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971855" w:rsidRPr="00971855" w:rsidRDefault="0056164E" w:rsidP="0051213F">
      <w:pPr>
        <w:pStyle w:val="Odstavecseseznamem"/>
        <w:numPr>
          <w:ilvl w:val="1"/>
          <w:numId w:val="12"/>
        </w:numPr>
        <w:spacing w:line="360" w:lineRule="auto"/>
        <w:rPr>
          <w:rFonts w:cstheme="minorHAnsi"/>
          <w:b/>
          <w:sz w:val="24"/>
        </w:rPr>
      </w:pPr>
      <w:sdt>
        <w:sdtPr>
          <w:rPr>
            <w:rFonts w:cstheme="minorHAnsi"/>
          </w:rPr>
          <w:id w:val="960236238"/>
          <w:placeholder>
            <w:docPart w:val="8772496D80DA4B17939484CF2045D30F"/>
          </w:placeholder>
          <w:showingPlcHdr/>
          <w:text/>
        </w:sdtPr>
        <w:sdtEndPr/>
        <w:sdtContent>
          <w:r w:rsidR="00971855" w:rsidRPr="00B3332D">
            <w:rPr>
              <w:rStyle w:val="Zstupntext"/>
              <w:color w:val="FBE4D5" w:themeColor="accent2" w:themeTint="33"/>
              <w:sz w:val="4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971855" w:rsidRPr="00971855" w:rsidRDefault="0056164E" w:rsidP="0051213F">
      <w:pPr>
        <w:pStyle w:val="Odstavecseseznamem"/>
        <w:numPr>
          <w:ilvl w:val="1"/>
          <w:numId w:val="12"/>
        </w:numPr>
        <w:spacing w:line="360" w:lineRule="auto"/>
        <w:rPr>
          <w:rFonts w:cstheme="minorHAnsi"/>
          <w:b/>
          <w:sz w:val="24"/>
        </w:rPr>
      </w:pPr>
      <w:sdt>
        <w:sdtPr>
          <w:rPr>
            <w:rFonts w:cstheme="minorHAnsi"/>
          </w:rPr>
          <w:id w:val="312690955"/>
          <w:placeholder>
            <w:docPart w:val="B992ECE6CC5948B4A5B81D00EC9C545E"/>
          </w:placeholder>
          <w:showingPlcHdr/>
          <w:text/>
        </w:sdtPr>
        <w:sdtEndPr/>
        <w:sdtContent>
          <w:r w:rsidR="00971855" w:rsidRPr="00B3332D">
            <w:rPr>
              <w:rStyle w:val="Zstupntext"/>
              <w:color w:val="FBE4D5" w:themeColor="accent2" w:themeTint="33"/>
              <w:sz w:val="4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3B7DAE" w:rsidRPr="002776C5" w:rsidRDefault="008A1DA6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971855">
        <w:rPr>
          <w:rFonts w:cstheme="minorHAnsi"/>
          <w:b/>
          <w:sz w:val="24"/>
        </w:rPr>
        <w:t>Návrh termínu jednání</w:t>
      </w:r>
      <w:r w:rsidRPr="00971855">
        <w:rPr>
          <w:rFonts w:cstheme="minorHAnsi"/>
          <w:b/>
        </w:rPr>
        <w:t>:</w:t>
      </w:r>
      <w:r w:rsidRPr="002776C5">
        <w:rPr>
          <w:rFonts w:cstheme="minorHAnsi"/>
        </w:rPr>
        <w:t xml:space="preserve"> </w:t>
      </w:r>
    </w:p>
    <w:sdt>
      <w:sdtPr>
        <w:rPr>
          <w:rFonts w:cstheme="minorHAnsi"/>
        </w:rPr>
        <w:id w:val="2097974682"/>
        <w:placeholder>
          <w:docPart w:val="44384CE2F07A47F1B9C420E964438F26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6D2857" w:rsidRPr="002776C5" w:rsidRDefault="006D2857" w:rsidP="0051213F">
          <w:pPr>
            <w:pStyle w:val="Odstavecseseznamem"/>
            <w:numPr>
              <w:ilvl w:val="1"/>
              <w:numId w:val="12"/>
            </w:numPr>
            <w:spacing w:line="360" w:lineRule="auto"/>
            <w:rPr>
              <w:rFonts w:cstheme="minorHAnsi"/>
            </w:rPr>
          </w:pPr>
          <w:r w:rsidRPr="004B1356">
            <w:rPr>
              <w:rStyle w:val="Zstupntext"/>
              <w:rFonts w:cstheme="minorHAnsi"/>
              <w:sz w:val="24"/>
              <w:szCs w:val="24"/>
            </w:rPr>
            <w:t>Klikněte nebo klepněte sem a zadejte datum.</w:t>
          </w:r>
        </w:p>
      </w:sdtContent>
    </w:sdt>
    <w:sdt>
      <w:sdtPr>
        <w:rPr>
          <w:rFonts w:cstheme="minorHAnsi"/>
        </w:rPr>
        <w:id w:val="167143857"/>
        <w:placeholder>
          <w:docPart w:val="6FFFF0B8198A4103A04B4F42BC802263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6D2857" w:rsidRPr="002776C5" w:rsidRDefault="006D2857" w:rsidP="0051213F">
          <w:pPr>
            <w:pStyle w:val="Odstavecseseznamem"/>
            <w:numPr>
              <w:ilvl w:val="1"/>
              <w:numId w:val="12"/>
            </w:numPr>
            <w:spacing w:line="360" w:lineRule="auto"/>
            <w:rPr>
              <w:rFonts w:cstheme="minorHAnsi"/>
            </w:rPr>
          </w:pPr>
          <w:r w:rsidRPr="002776C5">
            <w:rPr>
              <w:rStyle w:val="Zstupntext"/>
              <w:rFonts w:cstheme="minorHAnsi"/>
            </w:rPr>
            <w:t>Klikněte nebo klepněte sem a zadejte datum.</w:t>
          </w:r>
        </w:p>
      </w:sdtContent>
    </w:sdt>
    <w:sdt>
      <w:sdtPr>
        <w:rPr>
          <w:rFonts w:cstheme="minorHAnsi"/>
        </w:rPr>
        <w:id w:val="175321072"/>
        <w:placeholder>
          <w:docPart w:val="0D3AB8A378654D5BBBD0E39D740CCDBD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A4350E" w:rsidRPr="00EF022F" w:rsidRDefault="008A1DA6" w:rsidP="0051213F">
          <w:pPr>
            <w:pStyle w:val="Odstavecseseznamem"/>
            <w:numPr>
              <w:ilvl w:val="1"/>
              <w:numId w:val="12"/>
            </w:numPr>
            <w:spacing w:line="360" w:lineRule="auto"/>
            <w:rPr>
              <w:rFonts w:cstheme="minorHAnsi"/>
            </w:rPr>
          </w:pPr>
          <w:r w:rsidRPr="002776C5">
            <w:rPr>
              <w:rStyle w:val="Zstupntext"/>
              <w:rFonts w:cstheme="minorHAnsi"/>
            </w:rPr>
            <w:t>Klikněte nebo klepněte sem a zadejte datum.</w:t>
          </w:r>
        </w:p>
      </w:sdtContent>
    </w:sdt>
    <w:p w:rsidR="00D13481" w:rsidRPr="00DE6B41" w:rsidRDefault="00D13481" w:rsidP="0051213F">
      <w:pPr>
        <w:pStyle w:val="Nadpis2"/>
        <w:spacing w:line="48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B32D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Údaje o LP/PZLÚ</w:t>
      </w:r>
    </w:p>
    <w:tbl>
      <w:tblPr>
        <w:tblStyle w:val="Svtlmkatabulky"/>
        <w:tblpPr w:leftFromText="141" w:rightFromText="141" w:vertAnchor="text" w:horzAnchor="margin" w:tblpYSpec="center"/>
        <w:tblW w:w="9159" w:type="dxa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1832"/>
        <w:gridCol w:w="1832"/>
      </w:tblGrid>
      <w:tr w:rsidR="00046A73" w:rsidRPr="002776C5" w:rsidTr="00762B08">
        <w:trPr>
          <w:trHeight w:hRule="exact" w:val="397"/>
        </w:trPr>
        <w:tc>
          <w:tcPr>
            <w:tcW w:w="1831" w:type="dxa"/>
          </w:tcPr>
          <w:p w:rsidR="00285221" w:rsidRPr="002776C5" w:rsidRDefault="00D13481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K</w:t>
            </w:r>
            <w:r w:rsidR="00285221" w:rsidRPr="002776C5">
              <w:rPr>
                <w:rFonts w:eastAsia="Calibri" w:cstheme="minorHAnsi"/>
                <w:b/>
              </w:rPr>
              <w:t>ód SÚKL</w:t>
            </w:r>
          </w:p>
        </w:tc>
        <w:tc>
          <w:tcPr>
            <w:tcW w:w="1832" w:type="dxa"/>
          </w:tcPr>
          <w:p w:rsidR="00285221" w:rsidRPr="002776C5" w:rsidRDefault="00D13481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N</w:t>
            </w:r>
            <w:r w:rsidR="00285221" w:rsidRPr="002776C5">
              <w:rPr>
                <w:rFonts w:eastAsia="Calibri" w:cstheme="minorHAnsi"/>
                <w:b/>
              </w:rPr>
              <w:t>ázev</w:t>
            </w:r>
          </w:p>
        </w:tc>
        <w:tc>
          <w:tcPr>
            <w:tcW w:w="1832" w:type="dxa"/>
          </w:tcPr>
          <w:p w:rsidR="00285221" w:rsidRPr="002776C5" w:rsidRDefault="00285221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Doplněk</w:t>
            </w:r>
          </w:p>
        </w:tc>
        <w:tc>
          <w:tcPr>
            <w:tcW w:w="1832" w:type="dxa"/>
          </w:tcPr>
          <w:p w:rsidR="00285221" w:rsidRPr="002776C5" w:rsidRDefault="00285221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UHR</w:t>
            </w:r>
          </w:p>
        </w:tc>
        <w:tc>
          <w:tcPr>
            <w:tcW w:w="1832" w:type="dxa"/>
          </w:tcPr>
          <w:p w:rsidR="00285221" w:rsidRPr="002776C5" w:rsidRDefault="00285221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MFC</w:t>
            </w:r>
          </w:p>
        </w:tc>
      </w:tr>
      <w:tr w:rsidR="00046A73" w:rsidRPr="002776C5" w:rsidTr="00762B08">
        <w:trPr>
          <w:trHeight w:hRule="exact" w:val="397"/>
        </w:trPr>
        <w:tc>
          <w:tcPr>
            <w:tcW w:w="1831" w:type="dxa"/>
          </w:tcPr>
          <w:p w:rsidR="00285221" w:rsidRPr="002776C5" w:rsidRDefault="00285221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32" w:type="dxa"/>
          </w:tcPr>
          <w:p w:rsidR="00285221" w:rsidRPr="002776C5" w:rsidRDefault="00285221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32" w:type="dxa"/>
          </w:tcPr>
          <w:p w:rsidR="00285221" w:rsidRPr="002776C5" w:rsidRDefault="00285221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32" w:type="dxa"/>
          </w:tcPr>
          <w:p w:rsidR="00285221" w:rsidRPr="002776C5" w:rsidRDefault="00285221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32" w:type="dxa"/>
          </w:tcPr>
          <w:p w:rsidR="00285221" w:rsidRPr="002776C5" w:rsidRDefault="00285221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3B7DAE" w:rsidRPr="002776C5" w:rsidRDefault="003B7DAE" w:rsidP="0051213F">
      <w:pPr>
        <w:spacing w:after="0" w:line="360" w:lineRule="auto"/>
        <w:rPr>
          <w:rFonts w:cstheme="minorHAnsi"/>
        </w:rPr>
      </w:pPr>
    </w:p>
    <w:p w:rsidR="00B3332D" w:rsidRPr="00DE6B41" w:rsidRDefault="002B1501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971855">
        <w:rPr>
          <w:rFonts w:cstheme="minorHAnsi"/>
          <w:b/>
          <w:sz w:val="24"/>
        </w:rPr>
        <w:t>Sp</w:t>
      </w:r>
      <w:r w:rsidR="004D2A61">
        <w:rPr>
          <w:rFonts w:cstheme="minorHAnsi"/>
          <w:b/>
          <w:sz w:val="24"/>
        </w:rPr>
        <w:t>isová</w:t>
      </w:r>
      <w:r w:rsidRPr="00971855">
        <w:rPr>
          <w:rFonts w:cstheme="minorHAnsi"/>
          <w:b/>
          <w:sz w:val="24"/>
        </w:rPr>
        <w:t xml:space="preserve"> zn</w:t>
      </w:r>
      <w:r w:rsidR="004D2A61">
        <w:rPr>
          <w:rFonts w:cstheme="minorHAnsi"/>
          <w:b/>
          <w:sz w:val="24"/>
        </w:rPr>
        <w:t>ačka</w:t>
      </w:r>
      <w:r w:rsidRPr="00971855">
        <w:rPr>
          <w:rFonts w:cstheme="minorHAnsi"/>
          <w:b/>
          <w:sz w:val="24"/>
        </w:rPr>
        <w:t xml:space="preserve"> s</w:t>
      </w:r>
      <w:r w:rsidR="00287639" w:rsidRPr="00971855">
        <w:rPr>
          <w:rFonts w:cstheme="minorHAnsi"/>
          <w:b/>
          <w:sz w:val="24"/>
        </w:rPr>
        <w:t>právní</w:t>
      </w:r>
      <w:r w:rsidRPr="00971855">
        <w:rPr>
          <w:rFonts w:cstheme="minorHAnsi"/>
          <w:b/>
          <w:sz w:val="24"/>
        </w:rPr>
        <w:t>ho</w:t>
      </w:r>
      <w:r w:rsidR="00287639" w:rsidRPr="00971855">
        <w:rPr>
          <w:rFonts w:cstheme="minorHAnsi"/>
          <w:b/>
          <w:sz w:val="24"/>
        </w:rPr>
        <w:t xml:space="preserve"> řízení</w:t>
      </w:r>
      <w:r w:rsidR="00285221" w:rsidRPr="00971855">
        <w:rPr>
          <w:rFonts w:cstheme="minorHAnsi"/>
          <w:b/>
          <w:sz w:val="24"/>
        </w:rPr>
        <w:t>:</w:t>
      </w:r>
      <w:r w:rsidR="00285221" w:rsidRPr="00971855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-578364772"/>
          <w:placeholder>
            <w:docPart w:val="115DF6ACBFC642F68444EEF46C1F12B7"/>
          </w:placeholder>
          <w:showingPlcHdr/>
          <w:text/>
        </w:sdtPr>
        <w:sdtEndPr/>
        <w:sdtContent>
          <w:r w:rsidR="00B3332D" w:rsidRPr="00B3332D">
            <w:rPr>
              <w:rStyle w:val="Zstupntext"/>
              <w:color w:val="FBE4D5" w:themeColor="accent2" w:themeTint="33"/>
              <w:sz w:val="4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B3332D" w:rsidRPr="00DE6B41" w:rsidRDefault="00285221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971855">
        <w:rPr>
          <w:rFonts w:cstheme="minorHAnsi"/>
          <w:b/>
          <w:sz w:val="24"/>
        </w:rPr>
        <w:t xml:space="preserve">Indikace </w:t>
      </w:r>
      <w:r w:rsidRPr="00DE6B41">
        <w:rPr>
          <w:rFonts w:cstheme="minorHAnsi"/>
          <w:i/>
          <w:sz w:val="24"/>
        </w:rPr>
        <w:t>(stručně)</w:t>
      </w:r>
      <w:r w:rsidRPr="00971855">
        <w:rPr>
          <w:rFonts w:cstheme="minorHAnsi"/>
          <w:b/>
          <w:sz w:val="24"/>
        </w:rPr>
        <w:t>:</w:t>
      </w:r>
      <w:r w:rsidRPr="002776C5">
        <w:rPr>
          <w:rFonts w:cstheme="minorHAnsi"/>
        </w:rPr>
        <w:t xml:space="preserve"> </w:t>
      </w:r>
      <w:sdt>
        <w:sdtPr>
          <w:rPr>
            <w:rFonts w:cstheme="minorHAnsi"/>
          </w:rPr>
          <w:id w:val="598064805"/>
          <w:placeholder>
            <w:docPart w:val="DefaultPlaceholder_-1854013440"/>
          </w:placeholder>
          <w:showingPlcHdr/>
          <w:text/>
        </w:sdtPr>
        <w:sdtEndPr/>
        <w:sdtContent>
          <w:r w:rsidR="00B3332D" w:rsidRPr="00B3332D">
            <w:rPr>
              <w:rStyle w:val="Zstupntext"/>
              <w:color w:val="FBE4D5" w:themeColor="accent2" w:themeTint="33"/>
              <w:sz w:val="4"/>
              <w:shd w:val="clear" w:color="auto" w:fill="FBE4D5" w:themeFill="accent2" w:themeFillTint="33"/>
            </w:rPr>
            <w:t>Klikněte nebo klepněte sem a zadejte text.</w:t>
          </w:r>
        </w:sdtContent>
      </w:sdt>
    </w:p>
    <w:p w:rsidR="00EF022F" w:rsidRPr="002776C5" w:rsidRDefault="00EF022F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B3332D">
        <w:rPr>
          <w:rFonts w:cstheme="minorHAnsi"/>
          <w:b/>
          <w:sz w:val="24"/>
        </w:rPr>
        <w:t>Vysoce inovativní léčivý přípravek:</w:t>
      </w:r>
      <w:r w:rsidRPr="00B3332D">
        <w:rPr>
          <w:rFonts w:cstheme="minorHAnsi"/>
          <w:sz w:val="24"/>
        </w:rPr>
        <w:t xml:space="preserve"> </w:t>
      </w:r>
      <w:r w:rsidRPr="002776C5">
        <w:rPr>
          <w:rFonts w:cstheme="minorHAnsi"/>
        </w:rPr>
        <w:t xml:space="preserve">ANO </w:t>
      </w:r>
      <w:sdt>
        <w:sdtPr>
          <w:rPr>
            <w:rFonts w:cstheme="minorHAnsi"/>
          </w:rPr>
          <w:id w:val="3633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6C5">
            <w:rPr>
              <w:rFonts w:ascii="Segoe UI Symbol" w:eastAsia="MS Gothic" w:hAnsi="Segoe UI Symbol" w:cs="Segoe UI Symbol"/>
            </w:rPr>
            <w:t>☐</w:t>
          </w:r>
        </w:sdtContent>
      </w:sdt>
      <w:r w:rsidRPr="002776C5">
        <w:rPr>
          <w:rFonts w:cstheme="minorHAnsi"/>
        </w:rPr>
        <w:t xml:space="preserve"> NE </w:t>
      </w:r>
      <w:sdt>
        <w:sdtPr>
          <w:rPr>
            <w:rFonts w:cstheme="minorHAnsi"/>
          </w:rPr>
          <w:id w:val="-182473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6C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3332D" w:rsidRPr="00DE6B41" w:rsidRDefault="00EF022F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B3332D">
        <w:rPr>
          <w:rFonts w:cstheme="minorHAnsi"/>
          <w:b/>
          <w:sz w:val="24"/>
        </w:rPr>
        <w:t xml:space="preserve"> </w:t>
      </w:r>
      <w:r w:rsidR="00740B55" w:rsidRPr="00B3332D">
        <w:rPr>
          <w:rFonts w:cstheme="minorHAnsi"/>
          <w:b/>
          <w:sz w:val="24"/>
        </w:rPr>
        <w:t>Relevantní komparátor</w:t>
      </w:r>
      <w:r w:rsidR="00C95011" w:rsidRPr="00B3332D">
        <w:rPr>
          <w:rFonts w:cstheme="minorHAnsi"/>
          <w:b/>
          <w:sz w:val="24"/>
        </w:rPr>
        <w:t>/y</w:t>
      </w:r>
      <w:r w:rsidR="00285221" w:rsidRPr="00B3332D">
        <w:rPr>
          <w:rFonts w:cstheme="minorHAnsi"/>
          <w:b/>
          <w:sz w:val="24"/>
        </w:rPr>
        <w:t>:</w:t>
      </w:r>
      <w:r w:rsidR="00285221" w:rsidRPr="00B3332D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-1617816056"/>
          <w:placeholder>
            <w:docPart w:val="65DC77C7326B47B5B1D39BB1F17C4E5E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</w:rPr>
              <w:id w:val="2040625347"/>
              <w:placeholder>
                <w:docPart w:val="1245A867E80747E3A8AB5F2E7B0EEECB"/>
              </w:placeholder>
              <w:showingPlcHdr/>
              <w:text/>
            </w:sdtPr>
            <w:sdtEndPr/>
            <w:sdtContent>
              <w:r w:rsidR="003919B1" w:rsidRPr="003B676D">
                <w:rPr>
                  <w:rStyle w:val="Zstupntext"/>
                  <w:color w:val="FBE4D5" w:themeColor="accent2" w:themeTint="33"/>
                  <w:sz w:val="4"/>
                  <w:shd w:val="clear" w:color="auto" w:fill="FBE4D5" w:themeFill="accent2" w:themeFillTint="33"/>
                </w:rPr>
                <w:t>Klikněte nebo klepněte sem a zadejte text.</w:t>
              </w:r>
            </w:sdtContent>
          </w:sdt>
        </w:sdtContent>
      </w:sdt>
    </w:p>
    <w:p w:rsidR="007544DE" w:rsidRPr="002776C5" w:rsidRDefault="00D13481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B3332D">
        <w:rPr>
          <w:rFonts w:cstheme="minorHAnsi"/>
          <w:b/>
          <w:sz w:val="24"/>
        </w:rPr>
        <w:t xml:space="preserve">Splněna podmínka nákladové efektivity </w:t>
      </w:r>
      <w:r w:rsidRPr="00DE6B41">
        <w:rPr>
          <w:rFonts w:cstheme="minorHAnsi"/>
          <w:i/>
          <w:sz w:val="24"/>
        </w:rPr>
        <w:t>(</w:t>
      </w:r>
      <w:r w:rsidR="00283B06" w:rsidRPr="00DE6B41">
        <w:rPr>
          <w:rFonts w:cstheme="minorHAnsi"/>
          <w:i/>
          <w:sz w:val="24"/>
        </w:rPr>
        <w:t>bez OT</w:t>
      </w:r>
      <w:r w:rsidRPr="00DE6B41">
        <w:rPr>
          <w:rFonts w:cstheme="minorHAnsi"/>
          <w:i/>
          <w:sz w:val="24"/>
        </w:rPr>
        <w:t>)</w:t>
      </w:r>
      <w:r w:rsidR="007544DE" w:rsidRPr="00B3332D">
        <w:rPr>
          <w:rFonts w:cstheme="minorHAnsi"/>
          <w:b/>
          <w:sz w:val="24"/>
        </w:rPr>
        <w:t>:</w:t>
      </w:r>
      <w:r w:rsidR="007544DE" w:rsidRPr="00B3332D">
        <w:rPr>
          <w:rFonts w:cstheme="minorHAnsi"/>
          <w:sz w:val="24"/>
        </w:rPr>
        <w:t xml:space="preserve"> </w:t>
      </w:r>
      <w:r w:rsidR="007544DE" w:rsidRPr="002776C5">
        <w:rPr>
          <w:rFonts w:cstheme="minorHAnsi"/>
        </w:rPr>
        <w:t xml:space="preserve">ANO </w:t>
      </w:r>
      <w:sdt>
        <w:sdtPr>
          <w:rPr>
            <w:rFonts w:cstheme="minorHAnsi"/>
          </w:rPr>
          <w:id w:val="100108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DE" w:rsidRPr="002776C5">
            <w:rPr>
              <w:rFonts w:ascii="Segoe UI Symbol" w:eastAsia="MS Gothic" w:hAnsi="Segoe UI Symbol" w:cs="Segoe UI Symbol"/>
            </w:rPr>
            <w:t>☐</w:t>
          </w:r>
        </w:sdtContent>
      </w:sdt>
      <w:r w:rsidR="007544DE" w:rsidRPr="002776C5">
        <w:rPr>
          <w:rFonts w:cstheme="minorHAnsi"/>
        </w:rPr>
        <w:t xml:space="preserve"> NE </w:t>
      </w:r>
      <w:sdt>
        <w:sdtPr>
          <w:rPr>
            <w:rFonts w:cstheme="minorHAnsi"/>
          </w:rPr>
          <w:id w:val="64532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DE" w:rsidRPr="002776C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83B06" w:rsidRPr="002776C5" w:rsidRDefault="00283B06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B3332D">
        <w:rPr>
          <w:rFonts w:cstheme="minorHAnsi"/>
          <w:b/>
          <w:sz w:val="24"/>
        </w:rPr>
        <w:t xml:space="preserve">Splněna podmínka nákladové efektivity </w:t>
      </w:r>
      <w:r w:rsidRPr="00DE6B41">
        <w:rPr>
          <w:rFonts w:cstheme="minorHAnsi"/>
          <w:i/>
          <w:sz w:val="24"/>
        </w:rPr>
        <w:t>(po zohlednění OT)</w:t>
      </w:r>
      <w:r w:rsidRPr="00B3332D">
        <w:rPr>
          <w:rFonts w:cstheme="minorHAnsi"/>
          <w:b/>
          <w:sz w:val="24"/>
        </w:rPr>
        <w:t>:</w:t>
      </w:r>
      <w:r w:rsidRPr="00B3332D">
        <w:rPr>
          <w:rFonts w:cstheme="minorHAnsi"/>
          <w:sz w:val="24"/>
        </w:rPr>
        <w:t xml:space="preserve"> </w:t>
      </w:r>
      <w:r w:rsidRPr="002776C5">
        <w:rPr>
          <w:rFonts w:cstheme="minorHAnsi"/>
        </w:rPr>
        <w:t xml:space="preserve">ANO </w:t>
      </w:r>
      <w:sdt>
        <w:sdtPr>
          <w:rPr>
            <w:rFonts w:cstheme="minorHAnsi"/>
          </w:rPr>
          <w:id w:val="-70803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6C5">
            <w:rPr>
              <w:rFonts w:ascii="Segoe UI Symbol" w:eastAsia="MS Gothic" w:hAnsi="Segoe UI Symbol" w:cs="Segoe UI Symbol"/>
            </w:rPr>
            <w:t>☐</w:t>
          </w:r>
        </w:sdtContent>
      </w:sdt>
      <w:r w:rsidRPr="002776C5">
        <w:rPr>
          <w:rFonts w:cstheme="minorHAnsi"/>
        </w:rPr>
        <w:t xml:space="preserve"> NE </w:t>
      </w:r>
      <w:sdt>
        <w:sdtPr>
          <w:rPr>
            <w:rFonts w:cstheme="minorHAnsi"/>
          </w:rPr>
          <w:id w:val="14063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6C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3332D" w:rsidRPr="00DE6B41" w:rsidRDefault="00046A73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B3332D">
        <w:rPr>
          <w:rFonts w:cstheme="minorHAnsi"/>
          <w:b/>
          <w:sz w:val="24"/>
        </w:rPr>
        <w:t xml:space="preserve">Komentáře k SŘ </w:t>
      </w:r>
      <w:r w:rsidRPr="00DE6B41">
        <w:rPr>
          <w:rFonts w:cstheme="minorHAnsi"/>
          <w:i/>
          <w:sz w:val="24"/>
        </w:rPr>
        <w:t>(nepovinné)</w:t>
      </w:r>
      <w:r w:rsidRPr="00B3332D">
        <w:rPr>
          <w:rFonts w:cstheme="minorHAnsi"/>
          <w:b/>
          <w:sz w:val="24"/>
        </w:rPr>
        <w:t>:</w:t>
      </w:r>
      <w:r w:rsidRPr="00B3332D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-834999872"/>
          <w:placeholder>
            <w:docPart w:val="F365630DA46749AD9314E8A6BAD01678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</w:rPr>
              <w:id w:val="-701166502"/>
              <w:placeholder>
                <w:docPart w:val="168F1AD53F1F44B8A513EAB50ED69CF2"/>
              </w:placeholder>
              <w:showingPlcHdr/>
              <w:text/>
            </w:sdtPr>
            <w:sdtEndPr/>
            <w:sdtContent>
              <w:r w:rsidR="00B3332D" w:rsidRPr="00B3332D">
                <w:rPr>
                  <w:rStyle w:val="Zstupntext"/>
                  <w:color w:val="FBE4D5" w:themeColor="accent2" w:themeTint="33"/>
                  <w:sz w:val="4"/>
                  <w:shd w:val="clear" w:color="auto" w:fill="FBE4D5" w:themeFill="accent2" w:themeFillTint="33"/>
                </w:rPr>
                <w:t>Klikněte nebo klepněte sem a zadejte text.</w:t>
              </w:r>
            </w:sdtContent>
          </w:sdt>
        </w:sdtContent>
      </w:sdt>
    </w:p>
    <w:p w:rsidR="00A16724" w:rsidRPr="00DE6B41" w:rsidRDefault="002B1501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B3332D">
        <w:rPr>
          <w:rFonts w:cstheme="minorHAnsi"/>
          <w:b/>
          <w:sz w:val="24"/>
        </w:rPr>
        <w:t>Datum konce patentu v předmětné indikaci</w:t>
      </w:r>
      <w:r w:rsidR="00046A73" w:rsidRPr="00B3332D">
        <w:rPr>
          <w:rFonts w:cstheme="minorHAnsi"/>
          <w:b/>
          <w:sz w:val="24"/>
        </w:rPr>
        <w:t> </w:t>
      </w:r>
      <w:r w:rsidRPr="00DE6B41">
        <w:rPr>
          <w:rFonts w:cstheme="minorHAnsi"/>
          <w:i/>
          <w:sz w:val="24"/>
        </w:rPr>
        <w:t xml:space="preserve">(v </w:t>
      </w:r>
      <w:r w:rsidR="00046A73" w:rsidRPr="00DE6B41">
        <w:rPr>
          <w:rFonts w:cstheme="minorHAnsi"/>
          <w:i/>
          <w:sz w:val="24"/>
        </w:rPr>
        <w:t>případě originálního LP</w:t>
      </w:r>
      <w:r w:rsidRPr="00DE6B41">
        <w:rPr>
          <w:rFonts w:cstheme="minorHAnsi"/>
          <w:i/>
          <w:sz w:val="24"/>
        </w:rPr>
        <w:t>)</w:t>
      </w:r>
      <w:r w:rsidR="00740B55" w:rsidRPr="00B3332D">
        <w:rPr>
          <w:rFonts w:cstheme="minorHAnsi"/>
          <w:b/>
          <w:sz w:val="24"/>
        </w:rPr>
        <w:t>:</w:t>
      </w:r>
      <w:r w:rsidR="00046A73" w:rsidRPr="00B3332D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1066373407"/>
          <w:placeholder>
            <w:docPart w:val="46DCD73E1D684ABC967F46F36A0D20B8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</w:rPr>
              <w:id w:val="-1502040104"/>
              <w:placeholder>
                <w:docPart w:val="3EE6C4E469414573AFA16C1C02418718"/>
              </w:placeholder>
              <w:showingPlcHdr/>
              <w:text/>
            </w:sdtPr>
            <w:sdtEndPr/>
            <w:sdtContent>
              <w:r w:rsidR="003919B1" w:rsidRPr="00B3332D">
                <w:rPr>
                  <w:rStyle w:val="Zstupntext"/>
                  <w:color w:val="FBE4D5" w:themeColor="accent2" w:themeTint="33"/>
                  <w:sz w:val="4"/>
                  <w:shd w:val="clear" w:color="auto" w:fill="FBE4D5" w:themeFill="accent2" w:themeFillTint="33"/>
                </w:rPr>
                <w:t>Klikněte nebo klepněte sem a zadejte text.</w:t>
              </w:r>
            </w:sdtContent>
          </w:sdt>
        </w:sdtContent>
      </w:sdt>
    </w:p>
    <w:p w:rsidR="00DE6B41" w:rsidRDefault="00285221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B3332D">
        <w:rPr>
          <w:rFonts w:cstheme="minorHAnsi"/>
          <w:b/>
          <w:sz w:val="24"/>
        </w:rPr>
        <w:t xml:space="preserve">Plánované rozšíření indikačního omezení </w:t>
      </w:r>
      <w:r w:rsidRPr="00DE6B41">
        <w:rPr>
          <w:rFonts w:cstheme="minorHAnsi"/>
          <w:i/>
          <w:sz w:val="24"/>
        </w:rPr>
        <w:t>(</w:t>
      </w:r>
      <w:r w:rsidR="00740B55" w:rsidRPr="00DE6B41">
        <w:rPr>
          <w:rFonts w:cstheme="minorHAnsi"/>
          <w:i/>
          <w:sz w:val="24"/>
        </w:rPr>
        <w:t>stručný popis indikace, rok uvedení na trh</w:t>
      </w:r>
      <w:r w:rsidRPr="00DE6B41">
        <w:rPr>
          <w:rFonts w:cstheme="minorHAnsi"/>
          <w:i/>
          <w:sz w:val="24"/>
        </w:rPr>
        <w:t>)</w:t>
      </w:r>
      <w:r w:rsidRPr="00B3332D">
        <w:rPr>
          <w:rFonts w:cstheme="minorHAnsi"/>
          <w:b/>
          <w:sz w:val="24"/>
        </w:rPr>
        <w:t>:</w:t>
      </w:r>
      <w:r w:rsidR="00A16724" w:rsidRPr="00B3332D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162603919"/>
          <w:placeholder>
            <w:docPart w:val="C08EFBFE344B4422BB40F678EC306607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</w:rPr>
              <w:id w:val="1742608246"/>
              <w:placeholder>
                <w:docPart w:val="8BE515C0172342DDA86D4933B7E9E450"/>
              </w:placeholder>
              <w:showingPlcHdr/>
              <w:text/>
            </w:sdtPr>
            <w:sdtEndPr/>
            <w:sdtContent>
              <w:r w:rsidR="003919B1" w:rsidRPr="003B676D">
                <w:rPr>
                  <w:rStyle w:val="Zstupntext"/>
                  <w:color w:val="FBE4D5" w:themeColor="accent2" w:themeTint="33"/>
                  <w:sz w:val="4"/>
                  <w:shd w:val="clear" w:color="auto" w:fill="FBE4D5" w:themeFill="accent2" w:themeFillTint="33"/>
                </w:rPr>
                <w:t>Klikněte nebo klepněte sem a zadejte text.</w:t>
              </w:r>
            </w:sdtContent>
          </w:sdt>
        </w:sdtContent>
      </w:sdt>
    </w:p>
    <w:p w:rsidR="0051213F" w:rsidRPr="0051213F" w:rsidRDefault="00AC09A4" w:rsidP="00AC09A4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DE6B41" w:rsidRPr="00DE6B41" w:rsidRDefault="00B3783C" w:rsidP="0051213F">
      <w:pPr>
        <w:pStyle w:val="Nadpis2"/>
        <w:spacing w:line="48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B32D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Náklady</w:t>
      </w:r>
    </w:p>
    <w:p w:rsidR="00EF1717" w:rsidRPr="001C7909" w:rsidRDefault="00D13481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</w:rPr>
      </w:pPr>
      <w:r w:rsidRPr="001C7909">
        <w:rPr>
          <w:rFonts w:cstheme="minorHAnsi"/>
          <w:b/>
          <w:sz w:val="24"/>
        </w:rPr>
        <w:t>Náklady na léčbu</w:t>
      </w:r>
      <w:r w:rsidR="00C95011" w:rsidRPr="001C7909">
        <w:rPr>
          <w:rFonts w:cstheme="minorHAnsi"/>
          <w:b/>
          <w:sz w:val="24"/>
        </w:rPr>
        <w:t xml:space="preserve"> posuzovaný LP</w:t>
      </w:r>
      <w:r w:rsidR="00B3783C" w:rsidRPr="001C7909">
        <w:rPr>
          <w:rFonts w:cstheme="minorHAnsi"/>
          <w:sz w:val="24"/>
        </w:rPr>
        <w:t xml:space="preserve"> </w:t>
      </w:r>
      <w:r w:rsidR="00B3783C" w:rsidRPr="001C7909">
        <w:rPr>
          <w:rFonts w:cstheme="minorHAnsi"/>
          <w:i/>
          <w:sz w:val="24"/>
        </w:rPr>
        <w:t>(vyplňte relevantní)</w:t>
      </w:r>
      <w:r w:rsidR="00B3783C" w:rsidRPr="001C7909">
        <w:rPr>
          <w:rFonts w:cstheme="minorHAnsi"/>
          <w:sz w:val="24"/>
        </w:rPr>
        <w:t>:</w:t>
      </w:r>
    </w:p>
    <w:tbl>
      <w:tblPr>
        <w:tblStyle w:val="Svtlmkatabulky"/>
        <w:tblpPr w:leftFromText="141" w:rightFromText="141" w:vertAnchor="text" w:horzAnchor="margin" w:tblpXSpec="center" w:tblpY="9"/>
        <w:tblW w:w="9610" w:type="dxa"/>
        <w:tblLook w:val="04A0" w:firstRow="1" w:lastRow="0" w:firstColumn="1" w:lastColumn="0" w:noHBand="0" w:noVBand="1"/>
      </w:tblPr>
      <w:tblGrid>
        <w:gridCol w:w="3872"/>
        <w:gridCol w:w="5738"/>
      </w:tblGrid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B3783C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rFonts w:cstheme="minorHAnsi"/>
                <w:b/>
              </w:rPr>
              <w:t>Doporučené dávkování dle SPC: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B3783C" w:rsidP="0051213F">
            <w:pPr>
              <w:pStyle w:val="Odstavecseseznamem"/>
              <w:spacing w:line="360" w:lineRule="auto"/>
              <w:ind w:left="0"/>
              <w:rPr>
                <w:rFonts w:cstheme="minorHAnsi"/>
                <w:b/>
              </w:rPr>
            </w:pPr>
            <w:r w:rsidRPr="008B32DB">
              <w:rPr>
                <w:rFonts w:cstheme="minorHAnsi"/>
                <w:b/>
              </w:rPr>
              <w:t>Cyklus: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B3783C" w:rsidP="0051213F">
            <w:pPr>
              <w:pStyle w:val="Odstavecseseznamem"/>
              <w:spacing w:line="360" w:lineRule="auto"/>
              <w:ind w:left="0"/>
              <w:rPr>
                <w:rFonts w:cstheme="minorHAnsi"/>
                <w:b/>
              </w:rPr>
            </w:pPr>
            <w:r w:rsidRPr="008B32DB">
              <w:rPr>
                <w:rFonts w:cstheme="minorHAnsi"/>
                <w:b/>
              </w:rPr>
              <w:t>Náklad/počet balení na cyklus: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rFonts w:cstheme="minorHAnsi"/>
                <w:b/>
              </w:rPr>
              <w:t xml:space="preserve">Medián </w:t>
            </w:r>
            <w:r w:rsidR="00B3783C" w:rsidRPr="008B32DB">
              <w:rPr>
                <w:rFonts w:cstheme="minorHAnsi"/>
                <w:b/>
              </w:rPr>
              <w:t xml:space="preserve">PFS </w:t>
            </w:r>
            <w:r w:rsidR="00B3783C" w:rsidRPr="008B32DB">
              <w:rPr>
                <w:rFonts w:cstheme="minorHAnsi"/>
                <w:b/>
                <w:i/>
              </w:rPr>
              <w:t>(včetně reference</w:t>
            </w:r>
            <w:r w:rsidR="00B3783C" w:rsidRPr="008B32DB">
              <w:rPr>
                <w:rFonts w:cstheme="minorHAnsi"/>
                <w:b/>
              </w:rPr>
              <w:t>):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B3783C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rFonts w:cstheme="minorHAnsi"/>
                <w:b/>
              </w:rPr>
              <w:t>Náklad/počet balení do PFS: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B3783C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rFonts w:eastAsia="Calibri" w:cstheme="minorHAnsi"/>
                <w:b/>
              </w:rPr>
              <w:t>Náklad</w:t>
            </w:r>
            <w:r w:rsidR="0074550F" w:rsidRPr="008B32DB">
              <w:rPr>
                <w:rFonts w:eastAsia="Calibri" w:cstheme="minorHAnsi"/>
                <w:b/>
              </w:rPr>
              <w:t>/počet balení</w:t>
            </w:r>
            <w:r w:rsidRPr="008B32DB">
              <w:rPr>
                <w:rFonts w:eastAsia="Calibri" w:cstheme="minorHAnsi"/>
                <w:b/>
              </w:rPr>
              <w:t xml:space="preserve"> na rok léčby: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74550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rFonts w:cstheme="minorHAnsi"/>
                <w:b/>
              </w:rPr>
              <w:t>Celková d</w:t>
            </w:r>
            <w:r w:rsidR="00B3783C" w:rsidRPr="008B32DB">
              <w:rPr>
                <w:rFonts w:cstheme="minorHAnsi"/>
                <w:b/>
              </w:rPr>
              <w:t>élka léčby: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B3783C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rFonts w:cstheme="minorHAnsi"/>
                <w:b/>
              </w:rPr>
              <w:t>Celkový náklad na pacienta: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</w:tr>
      <w:tr w:rsidR="00B3783C" w:rsidRPr="002776C5" w:rsidTr="00762B08">
        <w:trPr>
          <w:trHeight w:hRule="exact" w:val="397"/>
        </w:trPr>
        <w:tc>
          <w:tcPr>
            <w:tcW w:w="3872" w:type="dxa"/>
          </w:tcPr>
          <w:p w:rsidR="00B3783C" w:rsidRPr="008B32DB" w:rsidRDefault="002776C5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rFonts w:cstheme="minorHAnsi"/>
                <w:b/>
              </w:rPr>
              <w:t>Jiné:</w:t>
            </w:r>
            <w:r w:rsidR="00EF022F" w:rsidRPr="008B32D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38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7544DE" w:rsidRPr="002776C5" w:rsidRDefault="007544DE" w:rsidP="0051213F">
      <w:pPr>
        <w:spacing w:line="360" w:lineRule="auto"/>
        <w:jc w:val="both"/>
        <w:rPr>
          <w:rFonts w:cstheme="minorHAnsi"/>
          <w:b/>
        </w:rPr>
      </w:pPr>
    </w:p>
    <w:p w:rsidR="00C95011" w:rsidRPr="001C7909" w:rsidRDefault="00C95011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sz w:val="24"/>
        </w:rPr>
      </w:pPr>
      <w:r w:rsidRPr="001C7909">
        <w:rPr>
          <w:rFonts w:cstheme="minorHAnsi"/>
          <w:b/>
          <w:sz w:val="24"/>
        </w:rPr>
        <w:t>Náklady na léčbu komparátor/y</w:t>
      </w:r>
      <w:r w:rsidR="00B3783C" w:rsidRPr="001C7909">
        <w:rPr>
          <w:rFonts w:cstheme="minorHAnsi"/>
          <w:sz w:val="24"/>
        </w:rPr>
        <w:t xml:space="preserve"> </w:t>
      </w:r>
      <w:r w:rsidR="00B3783C" w:rsidRPr="001C7909">
        <w:rPr>
          <w:rFonts w:cstheme="minorHAnsi"/>
          <w:i/>
          <w:sz w:val="24"/>
        </w:rPr>
        <w:t>(vyplňte relevantní)</w:t>
      </w:r>
      <w:r w:rsidR="00B3783C" w:rsidRPr="001C7909">
        <w:rPr>
          <w:rFonts w:cstheme="minorHAnsi"/>
          <w:sz w:val="24"/>
        </w:rPr>
        <w:t>:</w:t>
      </w:r>
    </w:p>
    <w:tbl>
      <w:tblPr>
        <w:tblStyle w:val="Svtlmkatabulky"/>
        <w:tblpPr w:leftFromText="141" w:rightFromText="141" w:vertAnchor="text" w:horzAnchor="margin" w:tblpXSpec="center" w:tblpY="9"/>
        <w:tblW w:w="9645" w:type="dxa"/>
        <w:tblLook w:val="04A0" w:firstRow="1" w:lastRow="0" w:firstColumn="1" w:lastColumn="0" w:noHBand="0" w:noVBand="1"/>
      </w:tblPr>
      <w:tblGrid>
        <w:gridCol w:w="3256"/>
        <w:gridCol w:w="3194"/>
        <w:gridCol w:w="3195"/>
      </w:tblGrid>
      <w:tr w:rsidR="00B3783C" w:rsidRPr="002776C5" w:rsidTr="00762B08">
        <w:trPr>
          <w:trHeight w:hRule="exact" w:val="396"/>
        </w:trPr>
        <w:tc>
          <w:tcPr>
            <w:tcW w:w="3256" w:type="dxa"/>
          </w:tcPr>
          <w:p w:rsidR="00B3783C" w:rsidRPr="00EF022F" w:rsidRDefault="00B3783C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EF022F">
              <w:rPr>
                <w:rFonts w:eastAsia="Calibri" w:cstheme="minorHAnsi"/>
                <w:b/>
              </w:rPr>
              <w:t xml:space="preserve">Název: </w:t>
            </w:r>
          </w:p>
        </w:tc>
        <w:tc>
          <w:tcPr>
            <w:tcW w:w="3194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B3783C" w:rsidRPr="002776C5" w:rsidRDefault="00B3783C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b/>
              </w:rPr>
              <w:t>Doporučené dávkování dle SPC: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b/>
              </w:rPr>
              <w:t>Cyklus: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cstheme="minorHAnsi"/>
                <w:b/>
              </w:rPr>
            </w:pPr>
            <w:r w:rsidRPr="008B32DB">
              <w:rPr>
                <w:b/>
              </w:rPr>
              <w:t>Náklad/počet balení na cyklus: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cstheme="minorHAnsi"/>
                <w:b/>
              </w:rPr>
            </w:pPr>
            <w:r w:rsidRPr="008B32DB">
              <w:rPr>
                <w:b/>
              </w:rPr>
              <w:t>Medián PFS (včetně reference):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b/>
              </w:rPr>
              <w:t>Náklad/počet balení do PFS: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b/>
              </w:rPr>
              <w:t>Náklad/počet balení na rok léčby: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b/>
              </w:rPr>
              <w:t>Celková délka léčby: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b/>
              </w:rPr>
              <w:t>Celkový náklad na pacienta: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</w:rPr>
            </w:pPr>
          </w:p>
        </w:tc>
      </w:tr>
      <w:tr w:rsidR="00EF022F" w:rsidRPr="002776C5" w:rsidTr="00762B08">
        <w:trPr>
          <w:trHeight w:hRule="exact" w:val="396"/>
        </w:trPr>
        <w:tc>
          <w:tcPr>
            <w:tcW w:w="3256" w:type="dxa"/>
          </w:tcPr>
          <w:p w:rsidR="00EF022F" w:rsidRPr="008B32DB" w:rsidRDefault="00EF022F" w:rsidP="0051213F">
            <w:pPr>
              <w:pStyle w:val="Odstavecseseznamem"/>
              <w:spacing w:line="360" w:lineRule="auto"/>
              <w:ind w:left="0"/>
              <w:rPr>
                <w:rFonts w:eastAsia="Calibri" w:cstheme="minorHAnsi"/>
                <w:b/>
              </w:rPr>
            </w:pPr>
            <w:r w:rsidRPr="008B32DB">
              <w:rPr>
                <w:b/>
              </w:rPr>
              <w:t xml:space="preserve">Jiné: </w:t>
            </w:r>
          </w:p>
        </w:tc>
        <w:tc>
          <w:tcPr>
            <w:tcW w:w="3194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195" w:type="dxa"/>
          </w:tcPr>
          <w:p w:rsidR="00EF022F" w:rsidRPr="002776C5" w:rsidRDefault="00EF022F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C95011" w:rsidRPr="002776C5" w:rsidRDefault="00C95011" w:rsidP="0051213F">
      <w:pPr>
        <w:spacing w:line="360" w:lineRule="auto"/>
        <w:jc w:val="both"/>
        <w:rPr>
          <w:rFonts w:cstheme="minorHAnsi"/>
          <w:b/>
        </w:rPr>
      </w:pPr>
    </w:p>
    <w:p w:rsidR="00C95011" w:rsidRDefault="00C95011" w:rsidP="0051213F">
      <w:pPr>
        <w:spacing w:line="360" w:lineRule="auto"/>
        <w:jc w:val="both"/>
        <w:rPr>
          <w:rFonts w:cstheme="minorHAnsi"/>
          <w:b/>
        </w:rPr>
      </w:pPr>
    </w:p>
    <w:p w:rsidR="0051213F" w:rsidRPr="002776C5" w:rsidRDefault="0051213F" w:rsidP="0051213F">
      <w:pPr>
        <w:spacing w:line="360" w:lineRule="auto"/>
        <w:jc w:val="both"/>
        <w:rPr>
          <w:rFonts w:cstheme="minorHAnsi"/>
          <w:b/>
        </w:rPr>
      </w:pPr>
    </w:p>
    <w:p w:rsidR="00DE6B41" w:rsidRDefault="00DE6B41" w:rsidP="0051213F">
      <w:pPr>
        <w:spacing w:line="360" w:lineRule="auto"/>
        <w:jc w:val="both"/>
        <w:rPr>
          <w:rFonts w:cstheme="minorHAnsi"/>
          <w:b/>
        </w:rPr>
      </w:pPr>
    </w:p>
    <w:p w:rsidR="00AC09A4" w:rsidRDefault="00AC09A4" w:rsidP="0051213F">
      <w:pPr>
        <w:spacing w:line="360" w:lineRule="auto"/>
        <w:jc w:val="both"/>
        <w:rPr>
          <w:rFonts w:cstheme="minorHAnsi"/>
          <w:b/>
        </w:rPr>
      </w:pPr>
    </w:p>
    <w:p w:rsidR="00AC09A4" w:rsidRPr="002776C5" w:rsidRDefault="00AC09A4" w:rsidP="00AC09A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13481" w:rsidRPr="00DE6B41" w:rsidRDefault="00D13481" w:rsidP="0051213F">
      <w:pPr>
        <w:pStyle w:val="Nadpis2"/>
        <w:spacing w:line="48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B32D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Návrh limitace nákladů na léčbu</w:t>
      </w:r>
    </w:p>
    <w:p w:rsidR="00B3332D" w:rsidRPr="00DE6B41" w:rsidRDefault="007544DE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</w:rPr>
      </w:pPr>
      <w:r w:rsidRPr="008B32DB">
        <w:rPr>
          <w:rFonts w:cstheme="minorHAnsi"/>
          <w:b/>
          <w:sz w:val="24"/>
        </w:rPr>
        <w:t>V případě nesplnění nákladové efektivity/vysokého dopadu na rozpočet uveďte návrh finančního ujednání ze strany držitele:</w:t>
      </w:r>
      <w:r w:rsidR="003C641F" w:rsidRPr="008B32DB">
        <w:rPr>
          <w:rFonts w:cstheme="minorHAnsi"/>
          <w:b/>
          <w:sz w:val="24"/>
        </w:rPr>
        <w:t xml:space="preserve"> </w:t>
      </w:r>
      <w:sdt>
        <w:sdtPr>
          <w:rPr>
            <w:rFonts w:cstheme="minorHAnsi"/>
          </w:rPr>
          <w:id w:val="-1684198644"/>
          <w:placeholder>
            <w:docPart w:val="8C83C8715A604AF1B82928B3F2026291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</w:rPr>
              <w:id w:val="-1321884926"/>
              <w:placeholder>
                <w:docPart w:val="43DE3F8F52594AC2A1385D8AFDC4FD7F"/>
              </w:placeholder>
              <w:showingPlcHdr/>
              <w:text/>
            </w:sdtPr>
            <w:sdtEndPr/>
            <w:sdtContent>
              <w:r w:rsidR="003919B1" w:rsidRPr="003B676D">
                <w:rPr>
                  <w:rStyle w:val="Zstupntext"/>
                  <w:color w:val="FBE4D5" w:themeColor="accent2" w:themeTint="33"/>
                  <w:sz w:val="4"/>
                  <w:shd w:val="clear" w:color="auto" w:fill="FBE4D5" w:themeFill="accent2" w:themeFillTint="33"/>
                </w:rPr>
                <w:t>Klikněte nebo klepněte sem a zadejte text.</w:t>
              </w:r>
            </w:sdtContent>
          </w:sdt>
        </w:sdtContent>
      </w:sdt>
    </w:p>
    <w:tbl>
      <w:tblPr>
        <w:tblStyle w:val="Svtlmkatabulky"/>
        <w:tblpPr w:leftFromText="141" w:rightFromText="141" w:vertAnchor="text" w:horzAnchor="margin" w:tblpYSpec="center"/>
        <w:tblW w:w="9163" w:type="dxa"/>
        <w:tblLook w:val="04A0" w:firstRow="1" w:lastRow="0" w:firstColumn="1" w:lastColumn="0" w:noHBand="0" w:noVBand="1"/>
      </w:tblPr>
      <w:tblGrid>
        <w:gridCol w:w="2290"/>
        <w:gridCol w:w="2291"/>
        <w:gridCol w:w="2291"/>
        <w:gridCol w:w="2291"/>
      </w:tblGrid>
      <w:tr w:rsidR="00762B08" w:rsidRPr="002776C5" w:rsidTr="00D04D72">
        <w:trPr>
          <w:trHeight w:hRule="exact" w:val="397"/>
        </w:trPr>
        <w:tc>
          <w:tcPr>
            <w:tcW w:w="2290" w:type="dxa"/>
            <w:vAlign w:val="center"/>
          </w:tcPr>
          <w:p w:rsidR="00762B08" w:rsidRPr="002776C5" w:rsidRDefault="00762B08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Kód SÚKL</w:t>
            </w:r>
          </w:p>
        </w:tc>
        <w:tc>
          <w:tcPr>
            <w:tcW w:w="2291" w:type="dxa"/>
            <w:vAlign w:val="center"/>
          </w:tcPr>
          <w:p w:rsidR="00762B08" w:rsidRPr="002776C5" w:rsidRDefault="00762B08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Název</w:t>
            </w:r>
          </w:p>
        </w:tc>
        <w:tc>
          <w:tcPr>
            <w:tcW w:w="2291" w:type="dxa"/>
            <w:vAlign w:val="center"/>
          </w:tcPr>
          <w:p w:rsidR="00762B08" w:rsidRPr="002776C5" w:rsidRDefault="00762B08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Doplněk</w:t>
            </w:r>
          </w:p>
        </w:tc>
        <w:tc>
          <w:tcPr>
            <w:tcW w:w="2291" w:type="dxa"/>
            <w:vAlign w:val="center"/>
          </w:tcPr>
          <w:p w:rsidR="00762B08" w:rsidRPr="002776C5" w:rsidRDefault="00762B08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Cenová nabídka (CKS)</w:t>
            </w:r>
          </w:p>
        </w:tc>
      </w:tr>
      <w:tr w:rsidR="00762B08" w:rsidRPr="002776C5" w:rsidTr="00762B08">
        <w:trPr>
          <w:trHeight w:hRule="exact" w:val="397"/>
        </w:trPr>
        <w:tc>
          <w:tcPr>
            <w:tcW w:w="2290" w:type="dxa"/>
          </w:tcPr>
          <w:p w:rsidR="00762B08" w:rsidRPr="00D04D72" w:rsidRDefault="00762B08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291" w:type="dxa"/>
          </w:tcPr>
          <w:p w:rsidR="00762B08" w:rsidRPr="00D04D72" w:rsidRDefault="00762B08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291" w:type="dxa"/>
          </w:tcPr>
          <w:p w:rsidR="00762B08" w:rsidRPr="002776C5" w:rsidRDefault="00762B08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291" w:type="dxa"/>
          </w:tcPr>
          <w:p w:rsidR="00762B08" w:rsidRDefault="00762B08" w:rsidP="004D2A61">
            <w:pPr>
              <w:pStyle w:val="Odstavecseseznamem"/>
              <w:spacing w:line="360" w:lineRule="auto"/>
              <w:ind w:left="0"/>
              <w:jc w:val="center"/>
              <w:rPr>
                <w:rFonts w:eastAsia="Calibri" w:cstheme="minorHAnsi"/>
                <w:b/>
              </w:rPr>
            </w:pPr>
          </w:p>
          <w:p w:rsidR="00D04D72" w:rsidRDefault="00D04D72" w:rsidP="004D2A61">
            <w:pPr>
              <w:pStyle w:val="Odstavecseseznamem"/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  <w:p w:rsidR="00D04D72" w:rsidRDefault="00D04D72" w:rsidP="004D2A61">
            <w:pPr>
              <w:pStyle w:val="Odstavecseseznamem"/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  <w:p w:rsidR="00D04D72" w:rsidRDefault="00D04D72" w:rsidP="004D2A61">
            <w:pPr>
              <w:pStyle w:val="Odstavecseseznamem"/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  <w:p w:rsidR="00D04D72" w:rsidRPr="002776C5" w:rsidRDefault="00D04D72" w:rsidP="004D2A61">
            <w:pPr>
              <w:pStyle w:val="Odstavecseseznamem"/>
              <w:spacing w:line="360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lllllllllll</w:t>
            </w:r>
            <w:proofErr w:type="spellEnd"/>
          </w:p>
        </w:tc>
      </w:tr>
    </w:tbl>
    <w:p w:rsidR="00283B06" w:rsidRPr="002776C5" w:rsidRDefault="00283B06" w:rsidP="0051213F">
      <w:pPr>
        <w:spacing w:line="360" w:lineRule="auto"/>
        <w:rPr>
          <w:rFonts w:cstheme="minorHAnsi"/>
        </w:rPr>
      </w:pPr>
    </w:p>
    <w:p w:rsidR="00630C4E" w:rsidRPr="001C7909" w:rsidRDefault="00630C4E" w:rsidP="0051213F">
      <w:pPr>
        <w:pStyle w:val="Odstavecseseznamem"/>
        <w:numPr>
          <w:ilvl w:val="0"/>
          <w:numId w:val="12"/>
        </w:numPr>
        <w:spacing w:line="360" w:lineRule="auto"/>
        <w:rPr>
          <w:rFonts w:cstheme="minorHAnsi"/>
          <w:b/>
          <w:sz w:val="24"/>
        </w:rPr>
      </w:pPr>
      <w:r w:rsidRPr="001C7909">
        <w:rPr>
          <w:rFonts w:cstheme="minorHAnsi"/>
          <w:b/>
          <w:sz w:val="24"/>
        </w:rPr>
        <w:t>Návrh zastropení nákladů</w:t>
      </w:r>
      <w:r w:rsidR="002776C5" w:rsidRPr="001C7909">
        <w:rPr>
          <w:rFonts w:cstheme="minorHAnsi"/>
          <w:b/>
          <w:sz w:val="24"/>
        </w:rPr>
        <w:t>:</w:t>
      </w:r>
    </w:p>
    <w:tbl>
      <w:tblPr>
        <w:tblStyle w:val="Svtlmkatabulky"/>
        <w:tblW w:w="9161" w:type="dxa"/>
        <w:tblLook w:val="04A0" w:firstRow="1" w:lastRow="0" w:firstColumn="1" w:lastColumn="0" w:noHBand="0" w:noVBand="1"/>
      </w:tblPr>
      <w:tblGrid>
        <w:gridCol w:w="2835"/>
        <w:gridCol w:w="2108"/>
        <w:gridCol w:w="2109"/>
        <w:gridCol w:w="2109"/>
      </w:tblGrid>
      <w:tr w:rsidR="00046A73" w:rsidRPr="002776C5" w:rsidTr="00762B08">
        <w:trPr>
          <w:trHeight w:hRule="exact" w:val="395"/>
        </w:trPr>
        <w:tc>
          <w:tcPr>
            <w:tcW w:w="2835" w:type="dxa"/>
            <w:vAlign w:val="center"/>
          </w:tcPr>
          <w:p w:rsidR="00DD0869" w:rsidRPr="002776C5" w:rsidRDefault="00DD0869" w:rsidP="0051213F">
            <w:pPr>
              <w:pStyle w:val="Odstavecseseznamem"/>
              <w:spacing w:line="360" w:lineRule="auto"/>
              <w:rPr>
                <w:rFonts w:eastAsia="Calibri" w:cstheme="minorHAnsi"/>
                <w:b/>
              </w:rPr>
            </w:pPr>
          </w:p>
        </w:tc>
        <w:tc>
          <w:tcPr>
            <w:tcW w:w="2108" w:type="dxa"/>
            <w:vAlign w:val="center"/>
          </w:tcPr>
          <w:p w:rsidR="00DD0869" w:rsidRPr="002776C5" w:rsidRDefault="00DD0869" w:rsidP="004D2A61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Rok 1</w:t>
            </w:r>
          </w:p>
        </w:tc>
        <w:tc>
          <w:tcPr>
            <w:tcW w:w="2109" w:type="dxa"/>
            <w:vAlign w:val="center"/>
          </w:tcPr>
          <w:p w:rsidR="00DD0869" w:rsidRPr="002776C5" w:rsidRDefault="00DD0869" w:rsidP="004D2A61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Rok 2</w:t>
            </w:r>
          </w:p>
        </w:tc>
        <w:tc>
          <w:tcPr>
            <w:tcW w:w="2109" w:type="dxa"/>
            <w:vAlign w:val="center"/>
          </w:tcPr>
          <w:p w:rsidR="00DD0869" w:rsidRPr="002776C5" w:rsidRDefault="00DD0869" w:rsidP="004D2A61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2776C5">
              <w:rPr>
                <w:rFonts w:eastAsia="Calibri" w:cstheme="minorHAnsi"/>
                <w:b/>
              </w:rPr>
              <w:t>Rok 3</w:t>
            </w:r>
          </w:p>
        </w:tc>
      </w:tr>
      <w:tr w:rsidR="00046A73" w:rsidRPr="002776C5" w:rsidTr="00762B08">
        <w:trPr>
          <w:trHeight w:hRule="exact" w:val="395"/>
        </w:trPr>
        <w:tc>
          <w:tcPr>
            <w:tcW w:w="2835" w:type="dxa"/>
            <w:vAlign w:val="center"/>
          </w:tcPr>
          <w:p w:rsidR="00DD0869" w:rsidRPr="008B32DB" w:rsidRDefault="00D13481" w:rsidP="0051213F">
            <w:pPr>
              <w:spacing w:line="360" w:lineRule="auto"/>
              <w:rPr>
                <w:rFonts w:eastAsia="Calibri" w:cstheme="minorHAnsi"/>
                <w:b/>
              </w:rPr>
            </w:pPr>
            <w:r w:rsidRPr="008B32DB">
              <w:rPr>
                <w:rFonts w:eastAsia="Calibri" w:cstheme="minorHAnsi"/>
                <w:b/>
              </w:rPr>
              <w:t>P</w:t>
            </w:r>
            <w:r w:rsidR="00DD0869" w:rsidRPr="008B32DB">
              <w:rPr>
                <w:rFonts w:eastAsia="Calibri" w:cstheme="minorHAnsi"/>
                <w:b/>
              </w:rPr>
              <w:t>očet pacientů</w:t>
            </w:r>
            <w:r w:rsidR="006D2857" w:rsidRPr="008B32DB">
              <w:rPr>
                <w:rFonts w:eastAsia="Calibri" w:cstheme="minorHAnsi"/>
                <w:b/>
              </w:rPr>
              <w:t xml:space="preserve"> systém</w:t>
            </w:r>
          </w:p>
        </w:tc>
        <w:tc>
          <w:tcPr>
            <w:tcW w:w="2108" w:type="dxa"/>
            <w:vAlign w:val="center"/>
          </w:tcPr>
          <w:p w:rsidR="00DD0869" w:rsidRPr="00762B08" w:rsidRDefault="00DD0869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09" w:type="dxa"/>
            <w:vAlign w:val="center"/>
          </w:tcPr>
          <w:p w:rsidR="00DD0869" w:rsidRPr="00762B08" w:rsidRDefault="00DD0869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09" w:type="dxa"/>
            <w:vAlign w:val="center"/>
          </w:tcPr>
          <w:p w:rsidR="00DD0869" w:rsidRPr="00762B08" w:rsidRDefault="00DD0869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6D2857" w:rsidRPr="002776C5" w:rsidTr="00762B08">
        <w:trPr>
          <w:trHeight w:hRule="exact" w:val="395"/>
        </w:trPr>
        <w:tc>
          <w:tcPr>
            <w:tcW w:w="2835" w:type="dxa"/>
            <w:vAlign w:val="center"/>
          </w:tcPr>
          <w:p w:rsidR="006D2857" w:rsidRPr="008B32DB" w:rsidRDefault="006D2857" w:rsidP="0051213F">
            <w:pPr>
              <w:spacing w:line="360" w:lineRule="auto"/>
              <w:rPr>
                <w:rFonts w:eastAsia="Calibri" w:cstheme="minorHAnsi"/>
                <w:b/>
              </w:rPr>
            </w:pPr>
            <w:r w:rsidRPr="008B32DB">
              <w:rPr>
                <w:rFonts w:eastAsia="Calibri" w:cstheme="minorHAnsi"/>
                <w:b/>
              </w:rPr>
              <w:t>Počet pacientů VZP</w:t>
            </w:r>
          </w:p>
        </w:tc>
        <w:tc>
          <w:tcPr>
            <w:tcW w:w="2108" w:type="dxa"/>
            <w:vAlign w:val="center"/>
          </w:tcPr>
          <w:p w:rsidR="006D2857" w:rsidRPr="00762B08" w:rsidRDefault="006D2857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09" w:type="dxa"/>
            <w:vAlign w:val="center"/>
          </w:tcPr>
          <w:p w:rsidR="006D2857" w:rsidRPr="002776C5" w:rsidRDefault="006D2857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09" w:type="dxa"/>
            <w:vAlign w:val="center"/>
          </w:tcPr>
          <w:p w:rsidR="006D2857" w:rsidRPr="00762B08" w:rsidRDefault="006D2857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046A73" w:rsidRPr="002776C5" w:rsidTr="00762B08">
        <w:trPr>
          <w:trHeight w:hRule="exact" w:val="395"/>
        </w:trPr>
        <w:tc>
          <w:tcPr>
            <w:tcW w:w="2835" w:type="dxa"/>
            <w:vAlign w:val="center"/>
          </w:tcPr>
          <w:p w:rsidR="00DD0869" w:rsidRPr="008B32DB" w:rsidRDefault="00DD0869" w:rsidP="0051213F">
            <w:pPr>
              <w:spacing w:line="360" w:lineRule="auto"/>
              <w:rPr>
                <w:rFonts w:eastAsia="Calibri" w:cstheme="minorHAnsi"/>
                <w:b/>
              </w:rPr>
            </w:pPr>
            <w:r w:rsidRPr="008B32DB">
              <w:rPr>
                <w:rFonts w:eastAsia="Calibri" w:cstheme="minorHAnsi"/>
                <w:b/>
              </w:rPr>
              <w:t>Návrh zastropení</w:t>
            </w:r>
            <w:r w:rsidR="006D2857" w:rsidRPr="008B32DB">
              <w:rPr>
                <w:rFonts w:eastAsia="Calibri" w:cstheme="minorHAnsi"/>
                <w:b/>
              </w:rPr>
              <w:t xml:space="preserve"> pro VZP</w:t>
            </w:r>
          </w:p>
        </w:tc>
        <w:tc>
          <w:tcPr>
            <w:tcW w:w="2108" w:type="dxa"/>
            <w:vAlign w:val="center"/>
          </w:tcPr>
          <w:p w:rsidR="00DD0869" w:rsidRPr="00762B08" w:rsidRDefault="00DD0869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09" w:type="dxa"/>
            <w:vAlign w:val="center"/>
          </w:tcPr>
          <w:p w:rsidR="00DD0869" w:rsidRPr="00762B08" w:rsidRDefault="00DD0869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09" w:type="dxa"/>
            <w:vAlign w:val="center"/>
          </w:tcPr>
          <w:p w:rsidR="00DD0869" w:rsidRPr="00762B08" w:rsidRDefault="00DD0869" w:rsidP="004D2A61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630C4E" w:rsidRPr="002776C5" w:rsidRDefault="00630C4E" w:rsidP="0051213F">
      <w:pPr>
        <w:spacing w:after="0" w:line="360" w:lineRule="auto"/>
        <w:jc w:val="both"/>
        <w:rPr>
          <w:rFonts w:cstheme="minorHAnsi"/>
          <w:i/>
          <w:sz w:val="20"/>
        </w:rPr>
      </w:pPr>
      <w:r w:rsidRPr="00EF022F">
        <w:rPr>
          <w:rFonts w:cstheme="minorHAnsi"/>
          <w:i/>
          <w:sz w:val="20"/>
        </w:rPr>
        <w:t xml:space="preserve">Uveďte popis postupu kalkulace, </w:t>
      </w:r>
      <w:r w:rsidR="00BF009D" w:rsidRPr="00EF022F">
        <w:rPr>
          <w:rFonts w:cstheme="minorHAnsi"/>
          <w:i/>
          <w:sz w:val="20"/>
        </w:rPr>
        <w:t>popřípadě</w:t>
      </w:r>
      <w:r w:rsidRPr="00EF022F">
        <w:rPr>
          <w:rFonts w:cstheme="minorHAnsi"/>
          <w:i/>
          <w:sz w:val="20"/>
        </w:rPr>
        <w:t xml:space="preserve"> přiložte kalkulace návrhu výše zastropení ve formátu </w:t>
      </w:r>
      <w:r w:rsidR="00DD0869" w:rsidRPr="00EF022F">
        <w:rPr>
          <w:rFonts w:cstheme="minorHAnsi"/>
          <w:i/>
          <w:sz w:val="20"/>
        </w:rPr>
        <w:t>.</w:t>
      </w:r>
      <w:proofErr w:type="spellStart"/>
      <w:r w:rsidRPr="00EF022F">
        <w:rPr>
          <w:rFonts w:cstheme="minorHAnsi"/>
          <w:i/>
          <w:sz w:val="20"/>
        </w:rPr>
        <w:t>xls</w:t>
      </w:r>
      <w:r w:rsidR="00DD0869" w:rsidRPr="00EF022F">
        <w:rPr>
          <w:rFonts w:cstheme="minorHAnsi"/>
          <w:i/>
          <w:sz w:val="20"/>
        </w:rPr>
        <w:t>x</w:t>
      </w:r>
      <w:proofErr w:type="spellEnd"/>
    </w:p>
    <w:p w:rsidR="00EF022F" w:rsidRDefault="00EF022F" w:rsidP="0051213F">
      <w:pPr>
        <w:spacing w:after="0" w:line="360" w:lineRule="auto"/>
        <w:jc w:val="both"/>
        <w:rPr>
          <w:rFonts w:cstheme="minorHAnsi"/>
          <w:b/>
        </w:rPr>
      </w:pPr>
    </w:p>
    <w:p w:rsidR="002776C5" w:rsidRPr="002776C5" w:rsidRDefault="002776C5" w:rsidP="0051213F">
      <w:pPr>
        <w:spacing w:after="0" w:line="360" w:lineRule="auto"/>
        <w:jc w:val="both"/>
        <w:rPr>
          <w:rFonts w:cstheme="minorHAnsi"/>
          <w:b/>
        </w:rPr>
      </w:pPr>
    </w:p>
    <w:p w:rsidR="00D13481" w:rsidRPr="002776C5" w:rsidRDefault="003C641F" w:rsidP="0051213F">
      <w:pPr>
        <w:spacing w:after="0" w:line="360" w:lineRule="auto"/>
        <w:jc w:val="both"/>
        <w:rPr>
          <w:rFonts w:cstheme="minorHAnsi"/>
          <w:b/>
        </w:rPr>
      </w:pPr>
      <w:r w:rsidRPr="002776C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57C3" wp14:editId="58BECE7F">
                <wp:simplePos x="0" y="0"/>
                <wp:positionH relativeFrom="margin">
                  <wp:posOffset>-33021</wp:posOffset>
                </wp:positionH>
                <wp:positionV relativeFrom="paragraph">
                  <wp:posOffset>31115</wp:posOffset>
                </wp:positionV>
                <wp:extent cx="5857875" cy="4762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762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81" w:rsidRPr="00F23E1E" w:rsidRDefault="00D13481" w:rsidP="00D1348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23E1E">
                              <w:rPr>
                                <w:rFonts w:cstheme="minorHAnsi"/>
                                <w:b/>
                                <w:sz w:val="24"/>
                              </w:rPr>
                              <w:t>Žádáme o přiložení všech dokument</w:t>
                            </w:r>
                            <w:r w:rsidR="001F175C" w:rsidRPr="00F23E1E">
                              <w:rPr>
                                <w:rFonts w:cstheme="minorHAnsi"/>
                                <w:b/>
                                <w:sz w:val="24"/>
                              </w:rPr>
                              <w:t>ů</w:t>
                            </w:r>
                            <w:r w:rsidRPr="00F23E1E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vložených do správního řízení pod obchodním tajemstvím.</w:t>
                            </w:r>
                          </w:p>
                          <w:p w:rsidR="00D13481" w:rsidRDefault="00D13481" w:rsidP="00D13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57C3" id="Obdélník 5" o:spid="_x0000_s1026" style="position:absolute;left:0;text-align:left;margin-left:-2.6pt;margin-top:2.45pt;width:46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" fillcolor="white [3201]" strokecolor="#ed7d31 [3205]" strokeweight="1pt">
                <v:textbox>
                  <w:txbxContent>
                    <w:p w:rsidR="00D13481" w:rsidRPr="00F23E1E" w:rsidRDefault="00D13481" w:rsidP="00D1348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23E1E">
                        <w:rPr>
                          <w:rFonts w:cstheme="minorHAnsi"/>
                          <w:b/>
                          <w:sz w:val="24"/>
                        </w:rPr>
                        <w:t>Žádáme o přiložení všech dokument</w:t>
                      </w:r>
                      <w:r w:rsidR="001F175C" w:rsidRPr="00F23E1E">
                        <w:rPr>
                          <w:rFonts w:cstheme="minorHAnsi"/>
                          <w:b/>
                          <w:sz w:val="24"/>
                        </w:rPr>
                        <w:t>ů</w:t>
                      </w:r>
                      <w:r w:rsidRPr="00F23E1E">
                        <w:rPr>
                          <w:rFonts w:cstheme="minorHAnsi"/>
                          <w:b/>
                          <w:sz w:val="24"/>
                        </w:rPr>
                        <w:t xml:space="preserve"> vložených do správního řízení pod obchodním tajemstvím.</w:t>
                      </w:r>
                    </w:p>
                    <w:p w:rsidR="00D13481" w:rsidRDefault="00D13481" w:rsidP="00D134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3481" w:rsidRPr="002776C5" w:rsidRDefault="00D13481" w:rsidP="0051213F">
      <w:pPr>
        <w:spacing w:after="0" w:line="360" w:lineRule="auto"/>
        <w:rPr>
          <w:rFonts w:cstheme="minorHAnsi"/>
        </w:rPr>
      </w:pPr>
    </w:p>
    <w:p w:rsidR="00D13481" w:rsidRPr="002776C5" w:rsidRDefault="00D13481" w:rsidP="0051213F">
      <w:pPr>
        <w:spacing w:after="0" w:line="360" w:lineRule="auto"/>
        <w:rPr>
          <w:rFonts w:cstheme="minorHAnsi"/>
        </w:rPr>
      </w:pPr>
    </w:p>
    <w:p w:rsidR="00D13481" w:rsidRDefault="00D13481" w:rsidP="0051213F">
      <w:pPr>
        <w:spacing w:after="0" w:line="360" w:lineRule="auto"/>
        <w:rPr>
          <w:rFonts w:cstheme="minorHAnsi"/>
        </w:rPr>
      </w:pPr>
    </w:p>
    <w:p w:rsidR="00EF022F" w:rsidRDefault="00EF022F" w:rsidP="0051213F">
      <w:pPr>
        <w:spacing w:after="0" w:line="360" w:lineRule="auto"/>
        <w:rPr>
          <w:rFonts w:cstheme="minorHAnsi"/>
        </w:rPr>
      </w:pPr>
    </w:p>
    <w:p w:rsidR="002776C5" w:rsidRPr="002776C5" w:rsidRDefault="002776C5" w:rsidP="0051213F">
      <w:pPr>
        <w:spacing w:after="0" w:line="360" w:lineRule="auto"/>
        <w:rPr>
          <w:rFonts w:cstheme="minorHAnsi"/>
        </w:rPr>
      </w:pPr>
    </w:p>
    <w:p w:rsidR="00046A73" w:rsidRPr="002776C5" w:rsidRDefault="00046A73" w:rsidP="0051213F">
      <w:pPr>
        <w:spacing w:after="0" w:line="360" w:lineRule="auto"/>
        <w:rPr>
          <w:rFonts w:cstheme="minorHAnsi"/>
        </w:rPr>
      </w:pPr>
      <w:r w:rsidRPr="008B32DB">
        <w:rPr>
          <w:rFonts w:cstheme="minorHAnsi"/>
          <w:b/>
          <w:sz w:val="24"/>
        </w:rPr>
        <w:t>Dne:</w:t>
      </w:r>
      <w:r w:rsidRPr="002776C5">
        <w:rPr>
          <w:rFonts w:cstheme="minorHAnsi"/>
        </w:rPr>
        <w:t xml:space="preserve"> </w:t>
      </w:r>
      <w:sdt>
        <w:sdtPr>
          <w:rPr>
            <w:rFonts w:cstheme="minorHAnsi"/>
          </w:rPr>
          <w:id w:val="2005240268"/>
          <w:placeholder>
            <w:docPart w:val="A48937460304445EA020BC77878B0223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</w:rPr>
              <w:id w:val="-1359964053"/>
              <w:placeholder>
                <w:docPart w:val="0884BA7ED66D485E8CEF060D25DFA709"/>
              </w:placeholder>
              <w:showingPlcHdr/>
              <w:text/>
            </w:sdtPr>
            <w:sdtEndPr/>
            <w:sdtContent>
              <w:r w:rsidR="003919B1" w:rsidRPr="003B676D">
                <w:rPr>
                  <w:rStyle w:val="Zstupntext"/>
                  <w:color w:val="FBE4D5" w:themeColor="accent2" w:themeTint="33"/>
                  <w:sz w:val="4"/>
                  <w:shd w:val="clear" w:color="auto" w:fill="FBE4D5" w:themeFill="accent2" w:themeFillTint="33"/>
                </w:rPr>
                <w:t>Klikněte nebo klepněte sem a zadejte text.</w:t>
              </w:r>
            </w:sdtContent>
          </w:sdt>
        </w:sdtContent>
      </w:sdt>
    </w:p>
    <w:sectPr w:rsidR="00046A73" w:rsidRPr="002776C5" w:rsidSect="00762B08">
      <w:headerReference w:type="default" r:id="rId8"/>
      <w:footerReference w:type="default" r:id="rId9"/>
      <w:pgSz w:w="11906" w:h="16838"/>
      <w:pgMar w:top="1612" w:right="1417" w:bottom="1417" w:left="1418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4E" w:rsidRDefault="0056164E" w:rsidP="00AD7A78">
      <w:pPr>
        <w:spacing w:after="0" w:line="240" w:lineRule="auto"/>
      </w:pPr>
      <w:r>
        <w:separator/>
      </w:r>
    </w:p>
  </w:endnote>
  <w:endnote w:type="continuationSeparator" w:id="0">
    <w:p w:rsidR="0056164E" w:rsidRDefault="0056164E" w:rsidP="00A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87" w:rsidRDefault="0056164E" w:rsidP="00DA5087">
    <w:pPr>
      <w:pStyle w:val="Zpat"/>
      <w:jc w:val="right"/>
    </w:pPr>
    <w:sdt>
      <w:sdtPr>
        <w:id w:val="1678845383"/>
        <w:docPartObj>
          <w:docPartGallery w:val="Page Numbers (Bottom of Page)"/>
          <w:docPartUnique/>
        </w:docPartObj>
      </w:sdtPr>
      <w:sdtEndPr/>
      <w:sdtContent>
        <w:r w:rsidR="00DA5087">
          <w:fldChar w:fldCharType="begin"/>
        </w:r>
        <w:r w:rsidR="00DA5087">
          <w:instrText>PAGE   \* MERGEFORMAT</w:instrText>
        </w:r>
        <w:r w:rsidR="00DA5087">
          <w:fldChar w:fldCharType="separate"/>
        </w:r>
        <w:r w:rsidR="00DA5087">
          <w:t>2</w:t>
        </w:r>
        <w:r w:rsidR="00DA5087">
          <w:fldChar w:fldCharType="end"/>
        </w:r>
      </w:sdtContent>
    </w:sdt>
  </w:p>
  <w:p w:rsidR="00DA5087" w:rsidRPr="00DA5087" w:rsidRDefault="00DA5087" w:rsidP="00DA5087">
    <w:pPr>
      <w:pStyle w:val="Zpat"/>
    </w:pPr>
    <w:r>
      <w:rPr>
        <w:i/>
        <w:sz w:val="18"/>
      </w:rPr>
      <w:t>Dokument</w:t>
    </w:r>
    <w:r w:rsidRPr="00945AB9">
      <w:rPr>
        <w:i/>
        <w:sz w:val="18"/>
      </w:rPr>
      <w:t xml:space="preserve"> obsahu</w:t>
    </w:r>
    <w:r>
      <w:rPr>
        <w:i/>
        <w:sz w:val="18"/>
      </w:rPr>
      <w:t>je důvěrné údaje</w:t>
    </w:r>
    <w:r w:rsidRPr="00945AB9">
      <w:rPr>
        <w:i/>
        <w:sz w:val="18"/>
      </w:rPr>
      <w:t xml:space="preserve">, které budou použity </w:t>
    </w:r>
    <w:r>
      <w:rPr>
        <w:i/>
        <w:sz w:val="18"/>
      </w:rPr>
      <w:t>výhradně</w:t>
    </w:r>
    <w:r w:rsidRPr="00945AB9">
      <w:rPr>
        <w:i/>
        <w:sz w:val="18"/>
      </w:rPr>
      <w:t xml:space="preserve"> pro potřeby VZP ČR</w:t>
    </w:r>
  </w:p>
  <w:p w:rsidR="001F175C" w:rsidRDefault="001F17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4E" w:rsidRDefault="0056164E" w:rsidP="00AD7A78">
      <w:pPr>
        <w:spacing w:after="0" w:line="240" w:lineRule="auto"/>
      </w:pPr>
      <w:r>
        <w:separator/>
      </w:r>
    </w:p>
  </w:footnote>
  <w:footnote w:type="continuationSeparator" w:id="0">
    <w:p w:rsidR="0056164E" w:rsidRDefault="0056164E" w:rsidP="00AD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75" w:rsidRDefault="00C06875" w:rsidP="00AD7A78">
    <w:pPr>
      <w:jc w:val="right"/>
      <w:rPr>
        <w:rFonts w:cstheme="minorHAnsi"/>
        <w:sz w:val="20"/>
        <w:szCs w:val="24"/>
      </w:rPr>
    </w:pPr>
    <w:r>
      <w:rPr>
        <w:rFonts w:cs="Calibri"/>
        <w:noProof/>
        <w:color w:val="A6A6A6"/>
        <w:lang w:eastAsia="cs-CZ"/>
      </w:rPr>
      <w:drawing>
        <wp:anchor distT="0" distB="0" distL="114300" distR="114300" simplePos="0" relativeHeight="251659264" behindDoc="0" locked="0" layoutInCell="1" allowOverlap="1" wp14:anchorId="1FACEE33" wp14:editId="6EFF644E">
          <wp:simplePos x="0" y="0"/>
          <wp:positionH relativeFrom="margin">
            <wp:posOffset>-108651</wp:posOffset>
          </wp:positionH>
          <wp:positionV relativeFrom="margin">
            <wp:posOffset>-758387</wp:posOffset>
          </wp:positionV>
          <wp:extent cx="2114550" cy="454025"/>
          <wp:effectExtent l="0" t="0" r="0" b="3175"/>
          <wp:wrapSquare wrapText="bothSides"/>
          <wp:docPr id="24" name="Obrázek 0" descr="logoVZ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VZ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875" w:rsidRDefault="00C06875" w:rsidP="00AD7A7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3A3"/>
    <w:multiLevelType w:val="hybridMultilevel"/>
    <w:tmpl w:val="318AC0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11F"/>
    <w:multiLevelType w:val="multilevel"/>
    <w:tmpl w:val="5082E3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 w15:restartNumberingAfterBreak="0">
    <w:nsid w:val="11C86257"/>
    <w:multiLevelType w:val="hybridMultilevel"/>
    <w:tmpl w:val="B8B0E2E4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C24F1D"/>
    <w:multiLevelType w:val="hybridMultilevel"/>
    <w:tmpl w:val="A21A5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6BAA"/>
    <w:multiLevelType w:val="hybridMultilevel"/>
    <w:tmpl w:val="EB82761A"/>
    <w:lvl w:ilvl="0" w:tplc="49B2C9B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30E063C6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E4901"/>
    <w:multiLevelType w:val="multilevel"/>
    <w:tmpl w:val="4BD8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7940"/>
    <w:multiLevelType w:val="hybridMultilevel"/>
    <w:tmpl w:val="470CF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2BA9"/>
    <w:multiLevelType w:val="hybridMultilevel"/>
    <w:tmpl w:val="7C5EB5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676A"/>
    <w:multiLevelType w:val="hybridMultilevel"/>
    <w:tmpl w:val="4BD83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4B5F"/>
    <w:multiLevelType w:val="hybridMultilevel"/>
    <w:tmpl w:val="DE88A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43B2"/>
    <w:multiLevelType w:val="hybridMultilevel"/>
    <w:tmpl w:val="0FA6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6293"/>
    <w:multiLevelType w:val="hybridMultilevel"/>
    <w:tmpl w:val="7C346B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1FFF"/>
    <w:multiLevelType w:val="hybridMultilevel"/>
    <w:tmpl w:val="7C5EB5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68"/>
    <w:rsid w:val="000115A1"/>
    <w:rsid w:val="00041865"/>
    <w:rsid w:val="00046A73"/>
    <w:rsid w:val="00047214"/>
    <w:rsid w:val="00076F6F"/>
    <w:rsid w:val="000C6C46"/>
    <w:rsid w:val="001152E5"/>
    <w:rsid w:val="00167FE0"/>
    <w:rsid w:val="00192B21"/>
    <w:rsid w:val="001C7909"/>
    <w:rsid w:val="001D2641"/>
    <w:rsid w:val="001F175C"/>
    <w:rsid w:val="0020083E"/>
    <w:rsid w:val="00227D57"/>
    <w:rsid w:val="002309AA"/>
    <w:rsid w:val="00271D51"/>
    <w:rsid w:val="002776C5"/>
    <w:rsid w:val="00283B06"/>
    <w:rsid w:val="00285221"/>
    <w:rsid w:val="00287639"/>
    <w:rsid w:val="002B1501"/>
    <w:rsid w:val="002C198E"/>
    <w:rsid w:val="002C7BE7"/>
    <w:rsid w:val="002E5510"/>
    <w:rsid w:val="00342B38"/>
    <w:rsid w:val="00354328"/>
    <w:rsid w:val="00373C34"/>
    <w:rsid w:val="00374751"/>
    <w:rsid w:val="003919B1"/>
    <w:rsid w:val="003926F2"/>
    <w:rsid w:val="003A5A31"/>
    <w:rsid w:val="003B676D"/>
    <w:rsid w:val="003B7DAE"/>
    <w:rsid w:val="003C641F"/>
    <w:rsid w:val="00420D83"/>
    <w:rsid w:val="0043157B"/>
    <w:rsid w:val="00433DF7"/>
    <w:rsid w:val="004619D4"/>
    <w:rsid w:val="00471EC5"/>
    <w:rsid w:val="004874B4"/>
    <w:rsid w:val="00492E29"/>
    <w:rsid w:val="00497865"/>
    <w:rsid w:val="004A2B10"/>
    <w:rsid w:val="004A4E6F"/>
    <w:rsid w:val="004B1356"/>
    <w:rsid w:val="004D2A61"/>
    <w:rsid w:val="00501F94"/>
    <w:rsid w:val="0051213F"/>
    <w:rsid w:val="00542625"/>
    <w:rsid w:val="0056164E"/>
    <w:rsid w:val="005F2B0D"/>
    <w:rsid w:val="00603D1E"/>
    <w:rsid w:val="00617FFD"/>
    <w:rsid w:val="00630C4E"/>
    <w:rsid w:val="00650F39"/>
    <w:rsid w:val="00697348"/>
    <w:rsid w:val="006A220C"/>
    <w:rsid w:val="006B1A36"/>
    <w:rsid w:val="006B3C04"/>
    <w:rsid w:val="006D2857"/>
    <w:rsid w:val="006E1964"/>
    <w:rsid w:val="006E1EE7"/>
    <w:rsid w:val="00736CA2"/>
    <w:rsid w:val="00740B55"/>
    <w:rsid w:val="0074550F"/>
    <w:rsid w:val="007544DE"/>
    <w:rsid w:val="00762B08"/>
    <w:rsid w:val="00775A28"/>
    <w:rsid w:val="007A2DF6"/>
    <w:rsid w:val="007A7FA3"/>
    <w:rsid w:val="007D1621"/>
    <w:rsid w:val="007D27C5"/>
    <w:rsid w:val="007F36B5"/>
    <w:rsid w:val="00822744"/>
    <w:rsid w:val="00893A4A"/>
    <w:rsid w:val="00897CA5"/>
    <w:rsid w:val="008A1DA6"/>
    <w:rsid w:val="008B32DB"/>
    <w:rsid w:val="008C1F33"/>
    <w:rsid w:val="008D44FF"/>
    <w:rsid w:val="008E0C95"/>
    <w:rsid w:val="00915D6F"/>
    <w:rsid w:val="00916D93"/>
    <w:rsid w:val="00925C00"/>
    <w:rsid w:val="00955B65"/>
    <w:rsid w:val="00971855"/>
    <w:rsid w:val="00983A20"/>
    <w:rsid w:val="00A16724"/>
    <w:rsid w:val="00A4350E"/>
    <w:rsid w:val="00AC09A4"/>
    <w:rsid w:val="00AD3F58"/>
    <w:rsid w:val="00AD7A78"/>
    <w:rsid w:val="00AF4CB0"/>
    <w:rsid w:val="00B15E0F"/>
    <w:rsid w:val="00B27551"/>
    <w:rsid w:val="00B3332D"/>
    <w:rsid w:val="00B3783C"/>
    <w:rsid w:val="00B50774"/>
    <w:rsid w:val="00B5751D"/>
    <w:rsid w:val="00BB3316"/>
    <w:rsid w:val="00BC29E2"/>
    <w:rsid w:val="00BC698D"/>
    <w:rsid w:val="00BE2168"/>
    <w:rsid w:val="00BF009D"/>
    <w:rsid w:val="00BF6662"/>
    <w:rsid w:val="00C06875"/>
    <w:rsid w:val="00C32B4F"/>
    <w:rsid w:val="00C5652D"/>
    <w:rsid w:val="00C723B3"/>
    <w:rsid w:val="00C82506"/>
    <w:rsid w:val="00C86E55"/>
    <w:rsid w:val="00C95011"/>
    <w:rsid w:val="00CA7EBE"/>
    <w:rsid w:val="00CD127D"/>
    <w:rsid w:val="00CE67CE"/>
    <w:rsid w:val="00D04D72"/>
    <w:rsid w:val="00D13481"/>
    <w:rsid w:val="00D42649"/>
    <w:rsid w:val="00D52826"/>
    <w:rsid w:val="00D8739C"/>
    <w:rsid w:val="00DA5087"/>
    <w:rsid w:val="00DD0869"/>
    <w:rsid w:val="00DE6B41"/>
    <w:rsid w:val="00EA163E"/>
    <w:rsid w:val="00EA2BDA"/>
    <w:rsid w:val="00EA311E"/>
    <w:rsid w:val="00EB2033"/>
    <w:rsid w:val="00EC6EDF"/>
    <w:rsid w:val="00EF022F"/>
    <w:rsid w:val="00EF1717"/>
    <w:rsid w:val="00F046BD"/>
    <w:rsid w:val="00F23E1E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7003B"/>
  <w15:chartTrackingRefBased/>
  <w15:docId w15:val="{5CF63481-AAA3-4F75-A366-DBEEA52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A7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E0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0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A78"/>
  </w:style>
  <w:style w:type="paragraph" w:styleId="Zpat">
    <w:name w:val="footer"/>
    <w:basedOn w:val="Normln"/>
    <w:link w:val="ZpatChar"/>
    <w:uiPriority w:val="99"/>
    <w:unhideWhenUsed/>
    <w:rsid w:val="00AD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A78"/>
  </w:style>
  <w:style w:type="paragraph" w:styleId="Nzev">
    <w:name w:val="Title"/>
    <w:basedOn w:val="Normln"/>
    <w:next w:val="Normln"/>
    <w:link w:val="NzevChar"/>
    <w:uiPriority w:val="10"/>
    <w:qFormat/>
    <w:rsid w:val="00AD7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7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azncitt">
    <w:name w:val="Intense Quote"/>
    <w:basedOn w:val="Nadpis1"/>
    <w:next w:val="Normln"/>
    <w:link w:val="VrazncittChar"/>
    <w:uiPriority w:val="30"/>
    <w:qFormat/>
    <w:rsid w:val="008E0C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0C95"/>
    <w:rPr>
      <w:rFonts w:asciiTheme="majorHAnsi" w:eastAsiaTheme="majorEastAsia" w:hAnsiTheme="majorHAnsi" w:cstheme="majorBidi"/>
      <w:iC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AD7A7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D7A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A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A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A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A7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19D4"/>
    <w:pPr>
      <w:ind w:left="720"/>
      <w:contextualSpacing/>
    </w:pPr>
  </w:style>
  <w:style w:type="table" w:styleId="Mkatabulky">
    <w:name w:val="Table Grid"/>
    <w:basedOn w:val="Normlntabulka"/>
    <w:uiPriority w:val="59"/>
    <w:rsid w:val="0046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A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92B2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E0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E0C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Svtltabulkasmkou1">
    <w:name w:val="Grid Table 1 Light"/>
    <w:basedOn w:val="Normlntabulka"/>
    <w:uiPriority w:val="46"/>
    <w:rsid w:val="002876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jemn">
    <w:name w:val="Subtle Reference"/>
    <w:basedOn w:val="Standardnpsmoodstavce"/>
    <w:uiPriority w:val="31"/>
    <w:qFormat/>
    <w:rsid w:val="008A1DA6"/>
    <w:rPr>
      <w:smallCaps/>
      <w:color w:val="5A5A5A" w:themeColor="text1" w:themeTint="A5"/>
    </w:rPr>
  </w:style>
  <w:style w:type="table" w:styleId="Svtlmkatabulky">
    <w:name w:val="Grid Table Light"/>
    <w:basedOn w:val="Normlntabulka"/>
    <w:uiPriority w:val="40"/>
    <w:rsid w:val="00EF17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ln">
    <w:name w:val="Strong"/>
    <w:basedOn w:val="Standardnpsmoodstavce"/>
    <w:uiPriority w:val="22"/>
    <w:qFormat/>
    <w:rsid w:val="002E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m99\Desktop\formul&#225;&#345;\Formul&#225;&#345;%20&#353;ablon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84CE2F07A47F1B9C420E964438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6FED4-7C7E-44B6-922C-471C4AD89DC4}"/>
      </w:docPartPr>
      <w:docPartBody>
        <w:p w:rsidR="008742C6" w:rsidRDefault="00DD2215" w:rsidP="00DD2215">
          <w:pPr>
            <w:pStyle w:val="44384CE2F07A47F1B9C420E964438F262"/>
          </w:pPr>
          <w:r w:rsidRPr="001D297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FFFF0B8198A4103A04B4F42BC802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53465-EC1F-4FA7-9BB3-45F116F02842}"/>
      </w:docPartPr>
      <w:docPartBody>
        <w:p w:rsidR="00790B3D" w:rsidRDefault="00DD2215" w:rsidP="00DD2215">
          <w:pPr>
            <w:pStyle w:val="6FFFF0B8198A4103A04B4F42BC8022631"/>
          </w:pPr>
          <w:r w:rsidRPr="001D297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D3AB8A378654D5BBBD0E39D740CC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BFC29-A08D-4AEA-9E37-37B7D564D297}"/>
      </w:docPartPr>
      <w:docPartBody>
        <w:p w:rsidR="00790B3D" w:rsidRDefault="00DD2215" w:rsidP="00DD2215">
          <w:pPr>
            <w:pStyle w:val="0D3AB8A378654D5BBBD0E39D740CCDBD1"/>
          </w:pPr>
          <w:r w:rsidRPr="001D297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5DC77C7326B47B5B1D39BB1F17C4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FD1F2-0739-4564-9BF0-B0C49D646E72}"/>
      </w:docPartPr>
      <w:docPartBody>
        <w:p w:rsidR="000F6F63" w:rsidRDefault="009D1C01" w:rsidP="009D1C01">
          <w:pPr>
            <w:pStyle w:val="65DC77C7326B47B5B1D39BB1F17C4E5E"/>
          </w:pPr>
          <w:r w:rsidRPr="001324FA">
            <w:rPr>
              <w:rStyle w:val="Zstupntext"/>
              <w:color w:val="FBE4D5" w:themeColor="accent2" w:themeTint="33"/>
              <w:bdr w:val="single" w:sz="4" w:space="0" w:color="auto"/>
              <w:shd w:val="clear" w:color="auto" w:fill="FBE4D5" w:themeFill="accent2" w:themeFillTint="33"/>
            </w:rPr>
            <w:t>Klikněte nebo klepněte sem a zadejte text.</w:t>
          </w:r>
        </w:p>
      </w:docPartBody>
    </w:docPart>
    <w:docPart>
      <w:docPartPr>
        <w:name w:val="1245A867E80747E3A8AB5F2E7B0EE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0232E-782D-4778-A0EB-981D985C33DB}"/>
      </w:docPartPr>
      <w:docPartBody>
        <w:p w:rsidR="000F6F63" w:rsidRDefault="009D1C01" w:rsidP="009D1C01">
          <w:pPr>
            <w:pStyle w:val="1245A867E80747E3A8AB5F2E7B0EEECB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DCD73E1D684ABC967F46F36A0D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04421-36AF-47AB-99F8-78C7DFA2CD5E}"/>
      </w:docPartPr>
      <w:docPartBody>
        <w:p w:rsidR="000F6F63" w:rsidRDefault="009D1C01" w:rsidP="009D1C01">
          <w:pPr>
            <w:pStyle w:val="46DCD73E1D684ABC967F46F36A0D20B8"/>
          </w:pPr>
          <w:r w:rsidRPr="001324FA">
            <w:rPr>
              <w:rStyle w:val="Zstupntext"/>
              <w:color w:val="FBE4D5" w:themeColor="accent2" w:themeTint="33"/>
              <w:bdr w:val="single" w:sz="4" w:space="0" w:color="auto"/>
              <w:shd w:val="clear" w:color="auto" w:fill="FBE4D5" w:themeFill="accent2" w:themeFillTint="33"/>
            </w:rPr>
            <w:t>Klikněte nebo klepněte sem a zadejte text.</w:t>
          </w:r>
        </w:p>
      </w:docPartBody>
    </w:docPart>
    <w:docPart>
      <w:docPartPr>
        <w:name w:val="3EE6C4E469414573AFA16C1C02418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83D11-A86F-430E-BB13-6B9704E3609D}"/>
      </w:docPartPr>
      <w:docPartBody>
        <w:p w:rsidR="000F6F63" w:rsidRDefault="009D1C01" w:rsidP="009D1C01">
          <w:pPr>
            <w:pStyle w:val="3EE6C4E469414573AFA16C1C02418718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8EFBFE344B4422BB40F678EC306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3075C-1882-4884-A9E7-B15F278FAAFA}"/>
      </w:docPartPr>
      <w:docPartBody>
        <w:p w:rsidR="000F6F63" w:rsidRDefault="009D1C01" w:rsidP="009D1C01">
          <w:pPr>
            <w:pStyle w:val="C08EFBFE344B4422BB40F678EC306607"/>
          </w:pPr>
          <w:r w:rsidRPr="001324FA">
            <w:rPr>
              <w:rStyle w:val="Zstupntext"/>
              <w:color w:val="FBE4D5" w:themeColor="accent2" w:themeTint="33"/>
              <w:bdr w:val="single" w:sz="4" w:space="0" w:color="auto"/>
              <w:shd w:val="clear" w:color="auto" w:fill="FBE4D5" w:themeFill="accent2" w:themeFillTint="33"/>
            </w:rPr>
            <w:t>Klikněte nebo klepněte sem a zadejte text.</w:t>
          </w:r>
        </w:p>
      </w:docPartBody>
    </w:docPart>
    <w:docPart>
      <w:docPartPr>
        <w:name w:val="8BE515C0172342DDA86D4933B7E9E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5BC29-4C54-4808-9463-8CBE4F39C4BA}"/>
      </w:docPartPr>
      <w:docPartBody>
        <w:p w:rsidR="000F6F63" w:rsidRDefault="009D1C01" w:rsidP="009D1C01">
          <w:pPr>
            <w:pStyle w:val="8BE515C0172342DDA86D4933B7E9E450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83C8715A604AF1B82928B3F2026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7EDDE-38CB-4E33-A89F-4D22516A153D}"/>
      </w:docPartPr>
      <w:docPartBody>
        <w:p w:rsidR="000F6F63" w:rsidRDefault="009D1C01" w:rsidP="009D1C01">
          <w:pPr>
            <w:pStyle w:val="8C83C8715A604AF1B82928B3F2026291"/>
          </w:pPr>
          <w:r w:rsidRPr="001324FA">
            <w:rPr>
              <w:rStyle w:val="Zstupntext"/>
              <w:color w:val="FBE4D5" w:themeColor="accent2" w:themeTint="33"/>
              <w:bdr w:val="single" w:sz="4" w:space="0" w:color="auto"/>
              <w:shd w:val="clear" w:color="auto" w:fill="FBE4D5" w:themeFill="accent2" w:themeFillTint="33"/>
            </w:rPr>
            <w:t>Klikněte nebo klepněte sem a zadejte text.</w:t>
          </w:r>
        </w:p>
      </w:docPartBody>
    </w:docPart>
    <w:docPart>
      <w:docPartPr>
        <w:name w:val="43DE3F8F52594AC2A1385D8AFDC4F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62331-8487-4A4A-A106-8A4E8DB767CE}"/>
      </w:docPartPr>
      <w:docPartBody>
        <w:p w:rsidR="000F6F63" w:rsidRDefault="009D1C01" w:rsidP="009D1C01">
          <w:pPr>
            <w:pStyle w:val="43DE3F8F52594AC2A1385D8AFDC4FD7F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8937460304445EA020BC77878B0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BBFDB-A51C-4593-9BFC-210045FF481F}"/>
      </w:docPartPr>
      <w:docPartBody>
        <w:p w:rsidR="000F6F63" w:rsidRDefault="009D1C01" w:rsidP="009D1C01">
          <w:pPr>
            <w:pStyle w:val="A48937460304445EA020BC77878B0223"/>
          </w:pPr>
          <w:r w:rsidRPr="001324FA">
            <w:rPr>
              <w:rStyle w:val="Zstupntext"/>
              <w:color w:val="FBE4D5" w:themeColor="accent2" w:themeTint="33"/>
              <w:bdr w:val="single" w:sz="4" w:space="0" w:color="auto"/>
              <w:shd w:val="clear" w:color="auto" w:fill="FBE4D5" w:themeFill="accent2" w:themeFillTint="33"/>
            </w:rPr>
            <w:t>Klikněte nebo klepněte sem a zadejte text.</w:t>
          </w:r>
        </w:p>
      </w:docPartBody>
    </w:docPart>
    <w:docPart>
      <w:docPartPr>
        <w:name w:val="0884BA7ED66D485E8CEF060D25DFA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4FF86-1517-4FA3-9CDF-F10BB10B162A}"/>
      </w:docPartPr>
      <w:docPartBody>
        <w:p w:rsidR="000F6F63" w:rsidRDefault="009D1C01" w:rsidP="009D1C01">
          <w:pPr>
            <w:pStyle w:val="0884BA7ED66D485E8CEF060D25DFA709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19D2D-73E2-4B41-A58E-9D1C6274FA33}"/>
      </w:docPartPr>
      <w:docPartBody>
        <w:p w:rsidR="000F6F63" w:rsidRDefault="009D1C01"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5DF6ACBFC642F68444EEF46C1F1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1D78E-D5E8-4373-9172-D89C6C51C0E6}"/>
      </w:docPartPr>
      <w:docPartBody>
        <w:p w:rsidR="000F6F63" w:rsidRDefault="009D1C01" w:rsidP="009D1C01">
          <w:pPr>
            <w:pStyle w:val="115DF6ACBFC642F68444EEF46C1F12B7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65630DA46749AD9314E8A6BAD01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1D774-917D-431E-B916-61F1483ACEB3}"/>
      </w:docPartPr>
      <w:docPartBody>
        <w:p w:rsidR="000F6F63" w:rsidRDefault="009D1C01" w:rsidP="009D1C01">
          <w:pPr>
            <w:pStyle w:val="F365630DA46749AD9314E8A6BAD01678"/>
          </w:pPr>
          <w:r w:rsidRPr="001324FA">
            <w:rPr>
              <w:rStyle w:val="Zstupntext"/>
              <w:color w:val="FBE4D5" w:themeColor="accent2" w:themeTint="33"/>
              <w:bdr w:val="single" w:sz="4" w:space="0" w:color="auto"/>
              <w:shd w:val="clear" w:color="auto" w:fill="FBE4D5" w:themeFill="accent2" w:themeFillTint="33"/>
            </w:rPr>
            <w:t>Klikněte nebo klepněte sem a zadejte text.</w:t>
          </w:r>
        </w:p>
      </w:docPartBody>
    </w:docPart>
    <w:docPart>
      <w:docPartPr>
        <w:name w:val="168F1AD53F1F44B8A513EAB50ED69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D7F8B-F0C1-4E77-B28B-0C9CAD9B001B}"/>
      </w:docPartPr>
      <w:docPartBody>
        <w:p w:rsidR="000F6F63" w:rsidRDefault="009D1C01" w:rsidP="009D1C01">
          <w:pPr>
            <w:pStyle w:val="168F1AD53F1F44B8A513EAB50ED69CF2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5272627D624D4BA95435E877536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F8B42-6C9F-405F-BDB5-1A5EE74A49E4}"/>
      </w:docPartPr>
      <w:docPartBody>
        <w:p w:rsidR="000F6F63" w:rsidRDefault="009D1C01" w:rsidP="009D1C01">
          <w:pPr>
            <w:pStyle w:val="EC5272627D624D4BA95435E8775363B3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CBC2BD2BB24889BAB8472BF977C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2117F-1812-48EB-A44F-7B06CCDB7E15}"/>
      </w:docPartPr>
      <w:docPartBody>
        <w:p w:rsidR="000F6F63" w:rsidRDefault="009D1C01" w:rsidP="009D1C01">
          <w:pPr>
            <w:pStyle w:val="6FCBC2BD2BB24889BAB8472BF977CFDC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6083C1AC8847358DF84D884651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F02B53-74CD-4705-88A5-D87C4C846FE9}"/>
      </w:docPartPr>
      <w:docPartBody>
        <w:p w:rsidR="000F6F63" w:rsidRDefault="009D1C01" w:rsidP="009D1C01">
          <w:pPr>
            <w:pStyle w:val="936083C1AC8847358DF84D884651C963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72496D80DA4B17939484CF2045D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228D5-5092-430E-B600-930D9EC6E38B}"/>
      </w:docPartPr>
      <w:docPartBody>
        <w:p w:rsidR="000F6F63" w:rsidRDefault="009D1C01" w:rsidP="009D1C01">
          <w:pPr>
            <w:pStyle w:val="8772496D80DA4B17939484CF2045D30F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92ECE6CC5948B4A5B81D00EC9C5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EA9B9-06F1-422B-87F3-C1CAFBF9FAF0}"/>
      </w:docPartPr>
      <w:docPartBody>
        <w:p w:rsidR="000F6F63" w:rsidRDefault="009D1C01" w:rsidP="009D1C01">
          <w:pPr>
            <w:pStyle w:val="B992ECE6CC5948B4A5B81D00EC9C545E"/>
          </w:pPr>
          <w:r w:rsidRPr="00C55FE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7"/>
    <w:rsid w:val="00086F82"/>
    <w:rsid w:val="000A287E"/>
    <w:rsid w:val="000F6F63"/>
    <w:rsid w:val="001A33F2"/>
    <w:rsid w:val="00313120"/>
    <w:rsid w:val="003D1293"/>
    <w:rsid w:val="00490406"/>
    <w:rsid w:val="004C1D67"/>
    <w:rsid w:val="005F6BDE"/>
    <w:rsid w:val="00790B3D"/>
    <w:rsid w:val="008742C6"/>
    <w:rsid w:val="009B4DD4"/>
    <w:rsid w:val="009C1E45"/>
    <w:rsid w:val="009D1C01"/>
    <w:rsid w:val="00A917B9"/>
    <w:rsid w:val="00C935D7"/>
    <w:rsid w:val="00D9172A"/>
    <w:rsid w:val="00DB4F22"/>
    <w:rsid w:val="00DD2215"/>
    <w:rsid w:val="00EE3A57"/>
    <w:rsid w:val="00EF33A0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77D792C8EAE48188F1569C4D5FD4141">
    <w:name w:val="477D792C8EAE48188F1569C4D5FD4141"/>
  </w:style>
  <w:style w:type="paragraph" w:customStyle="1" w:styleId="B499C2F221D741849DA0B68A6F27C26B">
    <w:name w:val="B499C2F221D741849DA0B68A6F27C26B"/>
  </w:style>
  <w:style w:type="paragraph" w:customStyle="1" w:styleId="39C9E228F4424BD89E66AE0D0D6F3A88">
    <w:name w:val="39C9E228F4424BD89E66AE0D0D6F3A88"/>
  </w:style>
  <w:style w:type="paragraph" w:customStyle="1" w:styleId="234D6DD710624991983FE82EDBDD6E76">
    <w:name w:val="234D6DD710624991983FE82EDBDD6E76"/>
  </w:style>
  <w:style w:type="paragraph" w:customStyle="1" w:styleId="FAA3B0D7F5834D86BFD7FE8942F22555">
    <w:name w:val="FAA3B0D7F5834D86BFD7FE8942F22555"/>
  </w:style>
  <w:style w:type="paragraph" w:customStyle="1" w:styleId="CE7979C842124EE9B3ABB6891A03B3A8">
    <w:name w:val="CE7979C842124EE9B3ABB6891A03B3A8"/>
    <w:rsid w:val="00C935D7"/>
  </w:style>
  <w:style w:type="paragraph" w:customStyle="1" w:styleId="76BADE1C59EF4843A195412E762D67AD">
    <w:name w:val="76BADE1C59EF4843A195412E762D67AD"/>
    <w:rsid w:val="00C935D7"/>
  </w:style>
  <w:style w:type="paragraph" w:customStyle="1" w:styleId="BA4C07D11844498B8CCFAF9F7EBD645D">
    <w:name w:val="BA4C07D11844498B8CCFAF9F7EBD645D"/>
    <w:rsid w:val="00C935D7"/>
  </w:style>
  <w:style w:type="paragraph" w:customStyle="1" w:styleId="38056D630B0C4FE1AFEE447E1452C71B">
    <w:name w:val="38056D630B0C4FE1AFEE447E1452C71B"/>
    <w:rsid w:val="00C935D7"/>
  </w:style>
  <w:style w:type="paragraph" w:customStyle="1" w:styleId="D61040D63B1D44E0947F756CEAED1BD5">
    <w:name w:val="D61040D63B1D44E0947F756CEAED1BD5"/>
    <w:rsid w:val="00C935D7"/>
  </w:style>
  <w:style w:type="character" w:styleId="Zstupntext">
    <w:name w:val="Placeholder Text"/>
    <w:basedOn w:val="Standardnpsmoodstavce"/>
    <w:uiPriority w:val="99"/>
    <w:semiHidden/>
    <w:rsid w:val="009D1C01"/>
    <w:rPr>
      <w:color w:val="808080"/>
    </w:rPr>
  </w:style>
  <w:style w:type="paragraph" w:customStyle="1" w:styleId="477D792C8EAE48188F1569C4D5FD41411">
    <w:name w:val="477D792C8EAE48188F1569C4D5FD4141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B499C2F221D741849DA0B68A6F27C26B1">
    <w:name w:val="B499C2F221D741849DA0B68A6F27C26B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39C9E228F4424BD89E66AE0D0D6F3A881">
    <w:name w:val="39C9E228F4424BD89E66AE0D0D6F3A88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234D6DD710624991983FE82EDBDD6E761">
    <w:name w:val="234D6DD710624991983FE82EDBDD6E76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FAA3B0D7F5834D86BFD7FE8942F225551">
    <w:name w:val="FAA3B0D7F5834D86BFD7FE8942F22555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CE7979C842124EE9B3ABB6891A03B3A81">
    <w:name w:val="CE7979C842124EE9B3ABB6891A03B3A8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76BADE1C59EF4843A195412E762D67AD1">
    <w:name w:val="76BADE1C59EF4843A195412E762D67AD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BA4C07D11844498B8CCFAF9F7EBD645D1">
    <w:name w:val="BA4C07D11844498B8CCFAF9F7EBD645D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38056D630B0C4FE1AFEE447E1452C71B1">
    <w:name w:val="38056D630B0C4FE1AFEE447E1452C71B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D61040D63B1D44E0947F756CEAED1BD51">
    <w:name w:val="D61040D63B1D44E0947F756CEAED1BD5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2353A2F3CE0047CCADC12A363B9EFF10">
    <w:name w:val="2353A2F3CE0047CCADC12A363B9EFF10"/>
    <w:rsid w:val="00C935D7"/>
  </w:style>
  <w:style w:type="paragraph" w:customStyle="1" w:styleId="B46978E6C31D448C859E2FEB96A9FD42">
    <w:name w:val="B46978E6C31D448C859E2FEB96A9FD42"/>
    <w:rsid w:val="00C935D7"/>
  </w:style>
  <w:style w:type="paragraph" w:customStyle="1" w:styleId="6347D46F78A94238A2EE3A8C39BEF2CB">
    <w:name w:val="6347D46F78A94238A2EE3A8C39BEF2CB"/>
    <w:rsid w:val="00C935D7"/>
  </w:style>
  <w:style w:type="paragraph" w:customStyle="1" w:styleId="0A7BDE636F1E42F1B133DD3B2C5AC50C">
    <w:name w:val="0A7BDE636F1E42F1B133DD3B2C5AC50C"/>
    <w:rsid w:val="00C935D7"/>
  </w:style>
  <w:style w:type="paragraph" w:customStyle="1" w:styleId="844FABD751374078ADF77375177D4457">
    <w:name w:val="844FABD751374078ADF77375177D4457"/>
    <w:rsid w:val="00C935D7"/>
  </w:style>
  <w:style w:type="paragraph" w:customStyle="1" w:styleId="477D792C8EAE48188F1569C4D5FD41412">
    <w:name w:val="477D792C8EAE48188F1569C4D5FD4141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B499C2F221D741849DA0B68A6F27C26B2">
    <w:name w:val="B499C2F221D741849DA0B68A6F27C26B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39C9E228F4424BD89E66AE0D0D6F3A882">
    <w:name w:val="39C9E228F4424BD89E66AE0D0D6F3A88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234D6DD710624991983FE82EDBDD6E762">
    <w:name w:val="234D6DD710624991983FE82EDBDD6E76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FAA3B0D7F5834D86BFD7FE8942F225552">
    <w:name w:val="FAA3B0D7F5834D86BFD7FE8942F22555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2353A2F3CE0047CCADC12A363B9EFF101">
    <w:name w:val="2353A2F3CE0047CCADC12A363B9EFF10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B46978E6C31D448C859E2FEB96A9FD421">
    <w:name w:val="B46978E6C31D448C859E2FEB96A9FD42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6347D46F78A94238A2EE3A8C39BEF2CB1">
    <w:name w:val="6347D46F78A94238A2EE3A8C39BEF2CB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0A7BDE636F1E42F1B133DD3B2C5AC50C1">
    <w:name w:val="0A7BDE636F1E42F1B133DD3B2C5AC50C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844FABD751374078ADF77375177D44571">
    <w:name w:val="844FABD751374078ADF77375177D44571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600511BAF1884837BDFC1AE1BCD6CE64">
    <w:name w:val="600511BAF1884837BDFC1AE1BCD6CE64"/>
    <w:rsid w:val="00C935D7"/>
  </w:style>
  <w:style w:type="paragraph" w:customStyle="1" w:styleId="600511BAF1884837BDFC1AE1BCD6CE641">
    <w:name w:val="600511BAF1884837BDFC1AE1BCD6CE641"/>
    <w:rsid w:val="00C935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7D792C8EAE48188F1569C4D5FD41413">
    <w:name w:val="477D792C8EAE48188F1569C4D5FD41413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B499C2F221D741849DA0B68A6F27C26B3">
    <w:name w:val="B499C2F221D741849DA0B68A6F27C26B3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39C9E228F4424BD89E66AE0D0D6F3A883">
    <w:name w:val="39C9E228F4424BD89E66AE0D0D6F3A883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234D6DD710624991983FE82EDBDD6E763">
    <w:name w:val="234D6DD710624991983FE82EDBDD6E763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FAA3B0D7F5834D86BFD7FE8942F225553">
    <w:name w:val="FAA3B0D7F5834D86BFD7FE8942F225553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2353A2F3CE0047CCADC12A363B9EFF102">
    <w:name w:val="2353A2F3CE0047CCADC12A363B9EFF10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B46978E6C31D448C859E2FEB96A9FD422">
    <w:name w:val="B46978E6C31D448C859E2FEB96A9FD42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6347D46F78A94238A2EE3A8C39BEF2CB2">
    <w:name w:val="6347D46F78A94238A2EE3A8C39BEF2CB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0A7BDE636F1E42F1B133DD3B2C5AC50C2">
    <w:name w:val="0A7BDE636F1E42F1B133DD3B2C5AC50C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844FABD751374078ADF77375177D44572">
    <w:name w:val="844FABD751374078ADF77375177D44572"/>
    <w:rsid w:val="00C935D7"/>
    <w:pPr>
      <w:spacing w:after="200" w:line="276" w:lineRule="auto"/>
    </w:pPr>
    <w:rPr>
      <w:rFonts w:eastAsiaTheme="minorHAnsi"/>
      <w:lang w:eastAsia="en-US"/>
    </w:rPr>
  </w:style>
  <w:style w:type="paragraph" w:customStyle="1" w:styleId="AE4F750F06FE474BA4DD44F5AD6769AB">
    <w:name w:val="AE4F750F06FE474BA4DD44F5AD6769AB"/>
    <w:rsid w:val="00490406"/>
  </w:style>
  <w:style w:type="paragraph" w:customStyle="1" w:styleId="D26EFAB9FB1544758D1C63F6C6BD22E1">
    <w:name w:val="D26EFAB9FB1544758D1C63F6C6BD22E1"/>
    <w:rsid w:val="00490406"/>
  </w:style>
  <w:style w:type="paragraph" w:customStyle="1" w:styleId="86AAC5EC734849A2881F2FB49FA399A5">
    <w:name w:val="86AAC5EC734849A2881F2FB49FA399A5"/>
    <w:rsid w:val="00490406"/>
  </w:style>
  <w:style w:type="paragraph" w:customStyle="1" w:styleId="41D6CDAC23BE4875A8505B43E5B8B643">
    <w:name w:val="41D6CDAC23BE4875A8505B43E5B8B643"/>
    <w:rsid w:val="00490406"/>
  </w:style>
  <w:style w:type="paragraph" w:customStyle="1" w:styleId="696E08F1AC714520A72DA0B5F3A3470C">
    <w:name w:val="696E08F1AC714520A72DA0B5F3A3470C"/>
    <w:rsid w:val="00490406"/>
  </w:style>
  <w:style w:type="paragraph" w:customStyle="1" w:styleId="537BACD1646B473D94FE1968592143B0">
    <w:name w:val="537BACD1646B473D94FE1968592143B0"/>
    <w:rsid w:val="00490406"/>
  </w:style>
  <w:style w:type="paragraph" w:customStyle="1" w:styleId="5EABE9471BE845BB9E243E8F64FD5CF2">
    <w:name w:val="5EABE9471BE845BB9E243E8F64FD5CF2"/>
    <w:rsid w:val="00490406"/>
  </w:style>
  <w:style w:type="paragraph" w:customStyle="1" w:styleId="7A30D968CFCE4EF48A8A9F8C90DFFA05">
    <w:name w:val="7A30D968CFCE4EF48A8A9F8C90DFFA05"/>
    <w:rsid w:val="00490406"/>
  </w:style>
  <w:style w:type="paragraph" w:customStyle="1" w:styleId="17AB26F3C7934AD89BA366F90A6E325E">
    <w:name w:val="17AB26F3C7934AD89BA366F90A6E325E"/>
    <w:rsid w:val="00490406"/>
  </w:style>
  <w:style w:type="paragraph" w:customStyle="1" w:styleId="D9160E43F5994ED3B1DF77ABF8F0202F">
    <w:name w:val="D9160E43F5994ED3B1DF77ABF8F0202F"/>
    <w:rsid w:val="00490406"/>
  </w:style>
  <w:style w:type="paragraph" w:customStyle="1" w:styleId="4C0EF079B6D240E6A430D392F74260ED">
    <w:name w:val="4C0EF079B6D240E6A430D392F74260ED"/>
    <w:rsid w:val="00490406"/>
  </w:style>
  <w:style w:type="paragraph" w:customStyle="1" w:styleId="915A12997F9A4258ADF7AFF6F3BDFAA6">
    <w:name w:val="915A12997F9A4258ADF7AFF6F3BDFAA6"/>
    <w:rsid w:val="00490406"/>
  </w:style>
  <w:style w:type="paragraph" w:customStyle="1" w:styleId="B65A1D7C81FC415BAB4AD281E4D20F69">
    <w:name w:val="B65A1D7C81FC415BAB4AD281E4D20F69"/>
    <w:rsid w:val="00490406"/>
  </w:style>
  <w:style w:type="paragraph" w:customStyle="1" w:styleId="5F147774B41F4DE88FBF8503E3F21A3A">
    <w:name w:val="5F147774B41F4DE88FBF8503E3F21A3A"/>
    <w:rsid w:val="00490406"/>
  </w:style>
  <w:style w:type="paragraph" w:customStyle="1" w:styleId="1BC8F0B4B88B48DD99B7FD8ED3AB613B">
    <w:name w:val="1BC8F0B4B88B48DD99B7FD8ED3AB613B"/>
    <w:rsid w:val="00490406"/>
  </w:style>
  <w:style w:type="paragraph" w:customStyle="1" w:styleId="D4C0557D9E994E0193D0205564D5964F">
    <w:name w:val="D4C0557D9E994E0193D0205564D5964F"/>
    <w:rsid w:val="00490406"/>
  </w:style>
  <w:style w:type="paragraph" w:customStyle="1" w:styleId="4C0EF079B6D240E6A430D392F74260ED1">
    <w:name w:val="4C0EF079B6D240E6A430D392F74260ED1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915A12997F9A4258ADF7AFF6F3BDFAA61">
    <w:name w:val="915A12997F9A4258ADF7AFF6F3BDFAA61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B65A1D7C81FC415BAB4AD281E4D20F691">
    <w:name w:val="B65A1D7C81FC415BAB4AD281E4D20F691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5F147774B41F4DE88FBF8503E3F21A3A1">
    <w:name w:val="5F147774B41F4DE88FBF8503E3F21A3A1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1BC8F0B4B88B48DD99B7FD8ED3AB613B1">
    <w:name w:val="1BC8F0B4B88B48DD99B7FD8ED3AB613B1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477D792C8EAE48188F1569C4D5FD41414">
    <w:name w:val="477D792C8EAE48188F1569C4D5FD41414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B499C2F221D741849DA0B68A6F27C26B4">
    <w:name w:val="B499C2F221D741849DA0B68A6F27C26B4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39C9E228F4424BD89E66AE0D0D6F3A884">
    <w:name w:val="39C9E228F4424BD89E66AE0D0D6F3A884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234D6DD710624991983FE82EDBDD6E764">
    <w:name w:val="234D6DD710624991983FE82EDBDD6E764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FAA3B0D7F5834D86BFD7FE8942F225554">
    <w:name w:val="FAA3B0D7F5834D86BFD7FE8942F225554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2353A2F3CE0047CCADC12A363B9EFF103">
    <w:name w:val="2353A2F3CE0047CCADC12A363B9EFF103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B46978E6C31D448C859E2FEB96A9FD423">
    <w:name w:val="B46978E6C31D448C859E2FEB96A9FD423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6347D46F78A94238A2EE3A8C39BEF2CB3">
    <w:name w:val="6347D46F78A94238A2EE3A8C39BEF2CB3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0A7BDE636F1E42F1B133DD3B2C5AC50C3">
    <w:name w:val="0A7BDE636F1E42F1B133DD3B2C5AC50C3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844FABD751374078ADF77375177D44573">
    <w:name w:val="844FABD751374078ADF77375177D44573"/>
    <w:rsid w:val="00490406"/>
    <w:pPr>
      <w:spacing w:after="200" w:line="276" w:lineRule="auto"/>
    </w:pPr>
    <w:rPr>
      <w:rFonts w:eastAsiaTheme="minorHAnsi"/>
      <w:lang w:eastAsia="en-US"/>
    </w:rPr>
  </w:style>
  <w:style w:type="paragraph" w:customStyle="1" w:styleId="5C6E08F4FA00432089DCEE0B20B1231D">
    <w:name w:val="5C6E08F4FA00432089DCEE0B20B1231D"/>
    <w:rsid w:val="00490406"/>
  </w:style>
  <w:style w:type="paragraph" w:customStyle="1" w:styleId="AC21F96EEC4C44B28413B52B1AC04944">
    <w:name w:val="AC21F96EEC4C44B28413B52B1AC04944"/>
    <w:rsid w:val="00490406"/>
  </w:style>
  <w:style w:type="paragraph" w:customStyle="1" w:styleId="DEFFC8A9C783428D91D600D443A9AF64">
    <w:name w:val="DEFFC8A9C783428D91D600D443A9AF64"/>
    <w:rsid w:val="00490406"/>
  </w:style>
  <w:style w:type="paragraph" w:customStyle="1" w:styleId="0175C4E22B0D44CEB6EA0A52C99EB19E">
    <w:name w:val="0175C4E22B0D44CEB6EA0A52C99EB19E"/>
    <w:rsid w:val="00490406"/>
  </w:style>
  <w:style w:type="paragraph" w:customStyle="1" w:styleId="4AB6DFB630DA4035998084A8EE3FAF7C">
    <w:name w:val="4AB6DFB630DA4035998084A8EE3FAF7C"/>
    <w:rsid w:val="00490406"/>
  </w:style>
  <w:style w:type="paragraph" w:customStyle="1" w:styleId="3AEE56633CEE49FF9FC749CC07B5252D">
    <w:name w:val="3AEE56633CEE49FF9FC749CC07B5252D"/>
    <w:rsid w:val="00490406"/>
  </w:style>
  <w:style w:type="paragraph" w:customStyle="1" w:styleId="BE4B0D69065747D1B0AF0D9404124259">
    <w:name w:val="BE4B0D69065747D1B0AF0D9404124259"/>
    <w:rsid w:val="00490406"/>
  </w:style>
  <w:style w:type="paragraph" w:customStyle="1" w:styleId="9325993F8F2546A491970B4750C0D8A7">
    <w:name w:val="9325993F8F2546A491970B4750C0D8A7"/>
    <w:rsid w:val="00490406"/>
  </w:style>
  <w:style w:type="paragraph" w:customStyle="1" w:styleId="A10EF219732A44AFB27A91A752635681">
    <w:name w:val="A10EF219732A44AFB27A91A752635681"/>
    <w:rsid w:val="00490406"/>
  </w:style>
  <w:style w:type="paragraph" w:customStyle="1" w:styleId="EDB87539A0D94F7C819D2B99526CBE5B">
    <w:name w:val="EDB87539A0D94F7C819D2B99526CBE5B"/>
    <w:rsid w:val="00490406"/>
  </w:style>
  <w:style w:type="paragraph" w:customStyle="1" w:styleId="994D7FCF28F645BBACD4990088CE680E">
    <w:name w:val="994D7FCF28F645BBACD4990088CE680E"/>
    <w:rsid w:val="00490406"/>
  </w:style>
  <w:style w:type="paragraph" w:customStyle="1" w:styleId="46A09C1BD89541D0A17BBC6ED58E05D5">
    <w:name w:val="46A09C1BD89541D0A17BBC6ED58E05D5"/>
    <w:rsid w:val="00490406"/>
  </w:style>
  <w:style w:type="paragraph" w:customStyle="1" w:styleId="7890523B7C764040895F6AD15ABD19A5">
    <w:name w:val="7890523B7C764040895F6AD15ABD19A5"/>
    <w:rsid w:val="00490406"/>
  </w:style>
  <w:style w:type="paragraph" w:customStyle="1" w:styleId="F4A00540BA644DC08088FB5365DA78A8">
    <w:name w:val="F4A00540BA644DC08088FB5365DA78A8"/>
    <w:rsid w:val="00490406"/>
  </w:style>
  <w:style w:type="paragraph" w:customStyle="1" w:styleId="2DD0D52C2C2D4327A026897C5ADD217E">
    <w:name w:val="2DD0D52C2C2D4327A026897C5ADD217E"/>
    <w:rsid w:val="00490406"/>
  </w:style>
  <w:style w:type="paragraph" w:customStyle="1" w:styleId="73DEA8F1E18F48C882DD35535C93FDAE">
    <w:name w:val="73DEA8F1E18F48C882DD35535C93FDAE"/>
    <w:rsid w:val="00490406"/>
  </w:style>
  <w:style w:type="paragraph" w:customStyle="1" w:styleId="31743469A65B4FA6A7D97EE9312756AE">
    <w:name w:val="31743469A65B4FA6A7D97EE9312756AE"/>
    <w:rsid w:val="00490406"/>
  </w:style>
  <w:style w:type="paragraph" w:customStyle="1" w:styleId="0C85149E46FC44499035F6202CFE8734">
    <w:name w:val="0C85149E46FC44499035F6202CFE8734"/>
    <w:rsid w:val="00490406"/>
  </w:style>
  <w:style w:type="paragraph" w:customStyle="1" w:styleId="5DE0B5E518F6477B96134A39FC3DE579">
    <w:name w:val="5DE0B5E518F6477B96134A39FC3DE579"/>
    <w:rsid w:val="00490406"/>
  </w:style>
  <w:style w:type="paragraph" w:customStyle="1" w:styleId="645AE41F9F594F06A4E071AA00D24011">
    <w:name w:val="645AE41F9F594F06A4E071AA00D24011"/>
    <w:rsid w:val="00490406"/>
  </w:style>
  <w:style w:type="paragraph" w:customStyle="1" w:styleId="B4554F3C48D743398F325A5C4B65BF00">
    <w:name w:val="B4554F3C48D743398F325A5C4B65BF00"/>
    <w:rsid w:val="00490406"/>
  </w:style>
  <w:style w:type="paragraph" w:customStyle="1" w:styleId="5AC57EC0C4214A1EB2F7C986C22CEC29">
    <w:name w:val="5AC57EC0C4214A1EB2F7C986C22CEC29"/>
    <w:rsid w:val="00490406"/>
  </w:style>
  <w:style w:type="paragraph" w:customStyle="1" w:styleId="6FD2022957B74E7E9C818AC5AB9904A1">
    <w:name w:val="6FD2022957B74E7E9C818AC5AB9904A1"/>
    <w:rsid w:val="00490406"/>
  </w:style>
  <w:style w:type="paragraph" w:customStyle="1" w:styleId="7E97266A11A74AA59BB9CEF2F00BB5AC">
    <w:name w:val="7E97266A11A74AA59BB9CEF2F00BB5AC"/>
    <w:rsid w:val="00490406"/>
  </w:style>
  <w:style w:type="paragraph" w:customStyle="1" w:styleId="D6874B325A724319A7922550B768886B">
    <w:name w:val="D6874B325A724319A7922550B768886B"/>
    <w:rsid w:val="00490406"/>
  </w:style>
  <w:style w:type="paragraph" w:customStyle="1" w:styleId="040119E88EF24075BB491CC20B3839CB">
    <w:name w:val="040119E88EF24075BB491CC20B3839CB"/>
    <w:rsid w:val="00490406"/>
  </w:style>
  <w:style w:type="paragraph" w:customStyle="1" w:styleId="D267BB02210A4661BEBC6D115AF6E355">
    <w:name w:val="D267BB02210A4661BEBC6D115AF6E355"/>
    <w:rsid w:val="00490406"/>
  </w:style>
  <w:style w:type="paragraph" w:customStyle="1" w:styleId="EB616A84797544D381F5B47D5354FCEA">
    <w:name w:val="EB616A84797544D381F5B47D5354FCEA"/>
    <w:rsid w:val="00490406"/>
  </w:style>
  <w:style w:type="paragraph" w:customStyle="1" w:styleId="8B34B96B80A5420D80658920931B93C5">
    <w:name w:val="8B34B96B80A5420D80658920931B93C5"/>
    <w:rsid w:val="00490406"/>
  </w:style>
  <w:style w:type="paragraph" w:customStyle="1" w:styleId="E1A65B77B5F042D6B43147DDD6D334F6">
    <w:name w:val="E1A65B77B5F042D6B43147DDD6D334F6"/>
    <w:rsid w:val="00490406"/>
  </w:style>
  <w:style w:type="paragraph" w:customStyle="1" w:styleId="9A40619772444046ACEE5FF34C099005">
    <w:name w:val="9A40619772444046ACEE5FF34C099005"/>
    <w:rsid w:val="00490406"/>
  </w:style>
  <w:style w:type="paragraph" w:customStyle="1" w:styleId="54436F6B6AB04283B42B6E167E8EF61D">
    <w:name w:val="54436F6B6AB04283B42B6E167E8EF61D"/>
    <w:rsid w:val="00490406"/>
  </w:style>
  <w:style w:type="paragraph" w:customStyle="1" w:styleId="991E50624ABA47048BB2E3DA7A5AB8D0">
    <w:name w:val="991E50624ABA47048BB2E3DA7A5AB8D0"/>
    <w:rsid w:val="00490406"/>
  </w:style>
  <w:style w:type="paragraph" w:customStyle="1" w:styleId="387B5F8BD0E449969094F930F1AC7F5F">
    <w:name w:val="387B5F8BD0E449969094F930F1AC7F5F"/>
    <w:rsid w:val="00490406"/>
  </w:style>
  <w:style w:type="paragraph" w:customStyle="1" w:styleId="B39FA7692AC342ECAB0A7AD45E9D622A">
    <w:name w:val="B39FA7692AC342ECAB0A7AD45E9D622A"/>
    <w:rsid w:val="00490406"/>
  </w:style>
  <w:style w:type="paragraph" w:customStyle="1" w:styleId="5B1951829A1F47D49D7A0A332AB22957">
    <w:name w:val="5B1951829A1F47D49D7A0A332AB22957"/>
    <w:rsid w:val="00FC393B"/>
  </w:style>
  <w:style w:type="paragraph" w:customStyle="1" w:styleId="5B1951829A1F47D49D7A0A332AB229571">
    <w:name w:val="5B1951829A1F47D49D7A0A332AB229571"/>
    <w:rsid w:val="00FC393B"/>
    <w:pPr>
      <w:spacing w:after="200" w:line="276" w:lineRule="auto"/>
    </w:pPr>
    <w:rPr>
      <w:rFonts w:eastAsiaTheme="minorHAnsi"/>
      <w:lang w:eastAsia="en-US"/>
    </w:rPr>
  </w:style>
  <w:style w:type="paragraph" w:customStyle="1" w:styleId="9A40619772444046ACEE5FF34C0990051">
    <w:name w:val="9A40619772444046ACEE5FF34C0990051"/>
    <w:rsid w:val="00FC393B"/>
    <w:pPr>
      <w:spacing w:after="200" w:line="276" w:lineRule="auto"/>
    </w:pPr>
    <w:rPr>
      <w:rFonts w:eastAsiaTheme="minorHAnsi"/>
      <w:lang w:eastAsia="en-US"/>
    </w:rPr>
  </w:style>
  <w:style w:type="paragraph" w:customStyle="1" w:styleId="54436F6B6AB04283B42B6E167E8EF61D1">
    <w:name w:val="54436F6B6AB04283B42B6E167E8EF61D1"/>
    <w:rsid w:val="00FC393B"/>
    <w:pPr>
      <w:spacing w:after="200" w:line="276" w:lineRule="auto"/>
    </w:pPr>
    <w:rPr>
      <w:rFonts w:eastAsiaTheme="minorHAnsi"/>
      <w:lang w:eastAsia="en-US"/>
    </w:rPr>
  </w:style>
  <w:style w:type="paragraph" w:customStyle="1" w:styleId="991E50624ABA47048BB2E3DA7A5AB8D01">
    <w:name w:val="991E50624ABA47048BB2E3DA7A5AB8D01"/>
    <w:rsid w:val="00FC393B"/>
    <w:pPr>
      <w:spacing w:after="200" w:line="276" w:lineRule="auto"/>
    </w:pPr>
    <w:rPr>
      <w:rFonts w:eastAsiaTheme="minorHAnsi"/>
      <w:lang w:eastAsia="en-US"/>
    </w:rPr>
  </w:style>
  <w:style w:type="paragraph" w:customStyle="1" w:styleId="387B5F8BD0E449969094F930F1AC7F5F1">
    <w:name w:val="387B5F8BD0E449969094F930F1AC7F5F1"/>
    <w:rsid w:val="00FC393B"/>
    <w:pPr>
      <w:spacing w:after="200" w:line="276" w:lineRule="auto"/>
    </w:pPr>
    <w:rPr>
      <w:rFonts w:eastAsiaTheme="minorHAnsi"/>
      <w:lang w:eastAsia="en-US"/>
    </w:rPr>
  </w:style>
  <w:style w:type="paragraph" w:customStyle="1" w:styleId="B39FA7692AC342ECAB0A7AD45E9D622A1">
    <w:name w:val="B39FA7692AC342ECAB0A7AD45E9D622A1"/>
    <w:rsid w:val="00FC393B"/>
    <w:pPr>
      <w:spacing w:after="200" w:line="276" w:lineRule="auto"/>
    </w:pPr>
    <w:rPr>
      <w:rFonts w:eastAsiaTheme="minorHAnsi"/>
      <w:lang w:eastAsia="en-US"/>
    </w:rPr>
  </w:style>
  <w:style w:type="paragraph" w:customStyle="1" w:styleId="C9626426B2E6461CAADC9AE5A143C36E">
    <w:name w:val="C9626426B2E6461CAADC9AE5A143C36E"/>
    <w:rsid w:val="00FC393B"/>
  </w:style>
  <w:style w:type="paragraph" w:customStyle="1" w:styleId="9A7101DCB0BA490288585AA75038E243">
    <w:name w:val="9A7101DCB0BA490288585AA75038E243"/>
    <w:rsid w:val="00FC393B"/>
  </w:style>
  <w:style w:type="paragraph" w:customStyle="1" w:styleId="139A1BA351D34FF7AC08F1090B016294">
    <w:name w:val="139A1BA351D34FF7AC08F1090B016294"/>
    <w:rsid w:val="00FC393B"/>
  </w:style>
  <w:style w:type="paragraph" w:customStyle="1" w:styleId="2C4A4EA900484C2297AFC2DA38E248C8">
    <w:name w:val="2C4A4EA900484C2297AFC2DA38E248C8"/>
    <w:rsid w:val="00FC393B"/>
  </w:style>
  <w:style w:type="paragraph" w:customStyle="1" w:styleId="5663434ADEA04EE5AD758C20FB8F5230">
    <w:name w:val="5663434ADEA04EE5AD758C20FB8F5230"/>
    <w:rsid w:val="00FC393B"/>
  </w:style>
  <w:style w:type="paragraph" w:customStyle="1" w:styleId="C85948661A6C461F88FC0E1840B0F6F7">
    <w:name w:val="C85948661A6C461F88FC0E1840B0F6F7"/>
    <w:rsid w:val="00D9172A"/>
  </w:style>
  <w:style w:type="paragraph" w:customStyle="1" w:styleId="8CA50A98E5924B85A309A10EF5162CE5">
    <w:name w:val="8CA50A98E5924B85A309A10EF5162CE5"/>
    <w:rsid w:val="00D9172A"/>
  </w:style>
  <w:style w:type="paragraph" w:customStyle="1" w:styleId="0632D74D36CC48F0938A45583E83325F">
    <w:name w:val="0632D74D36CC48F0938A45583E83325F"/>
    <w:rsid w:val="00D9172A"/>
  </w:style>
  <w:style w:type="paragraph" w:customStyle="1" w:styleId="7DF9C47F7FCB4BCEB7B528ABAE5B85B3">
    <w:name w:val="7DF9C47F7FCB4BCEB7B528ABAE5B85B3"/>
    <w:rsid w:val="00D9172A"/>
  </w:style>
  <w:style w:type="paragraph" w:customStyle="1" w:styleId="5CD235666094450DA5797296D963067A">
    <w:name w:val="5CD235666094450DA5797296D963067A"/>
    <w:rsid w:val="00D9172A"/>
  </w:style>
  <w:style w:type="paragraph" w:customStyle="1" w:styleId="D152D5671BA44BB880291DC15F22398F">
    <w:name w:val="D152D5671BA44BB880291DC15F22398F"/>
    <w:rsid w:val="00D9172A"/>
  </w:style>
  <w:style w:type="paragraph" w:customStyle="1" w:styleId="BB9BE11FF20D42C08E127A27DA20E45F">
    <w:name w:val="BB9BE11FF20D42C08E127A27DA20E45F"/>
    <w:rsid w:val="00D9172A"/>
  </w:style>
  <w:style w:type="paragraph" w:customStyle="1" w:styleId="E9B2D2DD922A4331B50049FD5CE4FDAA">
    <w:name w:val="E9B2D2DD922A4331B50049FD5CE4FDAA"/>
    <w:rsid w:val="00D9172A"/>
  </w:style>
  <w:style w:type="paragraph" w:customStyle="1" w:styleId="C6E3BF6FD04F496BA829DAE752AC170C">
    <w:name w:val="C6E3BF6FD04F496BA829DAE752AC170C"/>
    <w:rsid w:val="00D9172A"/>
  </w:style>
  <w:style w:type="paragraph" w:customStyle="1" w:styleId="44384CE2F07A47F1B9C420E964438F26">
    <w:name w:val="44384CE2F07A47F1B9C420E964438F26"/>
    <w:rsid w:val="00D9172A"/>
  </w:style>
  <w:style w:type="paragraph" w:customStyle="1" w:styleId="44384CE2F07A47F1B9C420E964438F261">
    <w:name w:val="44384CE2F07A47F1B9C420E964438F261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FFFF0B8198A4103A04B4F42BC802263">
    <w:name w:val="6FFFF0B8198A4103A04B4F42BC802263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3AB8A378654D5BBBD0E39D740CCDBD">
    <w:name w:val="0D3AB8A378654D5BBBD0E39D740CCDBD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F9C47F7FCB4BCEB7B528ABAE5B85B31">
    <w:name w:val="7DF9C47F7FCB4BCEB7B528ABAE5B85B31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D235666094450DA5797296D963067A1">
    <w:name w:val="5CD235666094450DA5797296D963067A1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2D5671BA44BB880291DC15F22398F1">
    <w:name w:val="D152D5671BA44BB880291DC15F22398F1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384CE2F07A47F1B9C420E964438F262">
    <w:name w:val="44384CE2F07A47F1B9C420E964438F262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FFFF0B8198A4103A04B4F42BC8022631">
    <w:name w:val="6FFFF0B8198A4103A04B4F42BC8022631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3AB8A378654D5BBBD0E39D740CCDBD1">
    <w:name w:val="0D3AB8A378654D5BBBD0E39D740CCDBD1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32D74D36CC48F0938A45583E83325F1">
    <w:name w:val="0632D74D36CC48F0938A45583E83325F1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F9C47F7FCB4BCEB7B528ABAE5B85B32">
    <w:name w:val="7DF9C47F7FCB4BCEB7B528ABAE5B85B32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D235666094450DA5797296D963067A2">
    <w:name w:val="5CD235666094450DA5797296D963067A2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2D5671BA44BB880291DC15F22398F2">
    <w:name w:val="D152D5671BA44BB880291DC15F22398F2"/>
    <w:rsid w:val="00DD22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CD28BC06674F25B5274CA5A1B83E9C">
    <w:name w:val="3CCD28BC06674F25B5274CA5A1B83E9C"/>
    <w:rsid w:val="00DD2215"/>
  </w:style>
  <w:style w:type="paragraph" w:customStyle="1" w:styleId="83F84B31F60F429A8B8D3D09BE8905F2">
    <w:name w:val="83F84B31F60F429A8B8D3D09BE8905F2"/>
    <w:rsid w:val="00DD2215"/>
  </w:style>
  <w:style w:type="paragraph" w:customStyle="1" w:styleId="57D0ECF29D4C474993D4E3EF7B41AAB8">
    <w:name w:val="57D0ECF29D4C474993D4E3EF7B41AAB8"/>
    <w:rsid w:val="00DD2215"/>
  </w:style>
  <w:style w:type="paragraph" w:customStyle="1" w:styleId="8473E3E25F774B3AA36120E40CB428DB">
    <w:name w:val="8473E3E25F774B3AA36120E40CB428DB"/>
    <w:rsid w:val="00DD2215"/>
  </w:style>
  <w:style w:type="paragraph" w:customStyle="1" w:styleId="4382F778EB5B49F1919C48226D638C61">
    <w:name w:val="4382F778EB5B49F1919C48226D638C61"/>
    <w:rsid w:val="00DD2215"/>
  </w:style>
  <w:style w:type="paragraph" w:customStyle="1" w:styleId="A006355AF22D4287A7B2173CB204444A">
    <w:name w:val="A006355AF22D4287A7B2173CB204444A"/>
    <w:rsid w:val="00790B3D"/>
  </w:style>
  <w:style w:type="paragraph" w:customStyle="1" w:styleId="54D1B61DDDFC4087AC7D3CA812CCC896">
    <w:name w:val="54D1B61DDDFC4087AC7D3CA812CCC896"/>
    <w:rsid w:val="00790B3D"/>
  </w:style>
  <w:style w:type="paragraph" w:customStyle="1" w:styleId="445742785B2D43ACA3777E34C8E1F0B0">
    <w:name w:val="445742785B2D43ACA3777E34C8E1F0B0"/>
    <w:rsid w:val="00790B3D"/>
  </w:style>
  <w:style w:type="paragraph" w:customStyle="1" w:styleId="4B70A681C1C34F5DA24252BC3995D50B">
    <w:name w:val="4B70A681C1C34F5DA24252BC3995D50B"/>
    <w:rsid w:val="00790B3D"/>
  </w:style>
  <w:style w:type="paragraph" w:customStyle="1" w:styleId="0D5D85FC538C4D4DA644A75456ECAD51">
    <w:name w:val="0D5D85FC538C4D4DA644A75456ECAD51"/>
    <w:rsid w:val="00790B3D"/>
  </w:style>
  <w:style w:type="paragraph" w:customStyle="1" w:styleId="B8108DC800444DDDA5A573659705FFCF">
    <w:name w:val="B8108DC800444DDDA5A573659705FFCF"/>
    <w:rsid w:val="00790B3D"/>
  </w:style>
  <w:style w:type="paragraph" w:customStyle="1" w:styleId="1F14E5B9963E4ED4AE7F49367A9CD798">
    <w:name w:val="1F14E5B9963E4ED4AE7F49367A9CD798"/>
    <w:rsid w:val="009B4DD4"/>
  </w:style>
  <w:style w:type="paragraph" w:customStyle="1" w:styleId="80D1095B6D1C4DB4A0DF0DFC249D6FCC">
    <w:name w:val="80D1095B6D1C4DB4A0DF0DFC249D6FCC"/>
    <w:rsid w:val="009B4DD4"/>
  </w:style>
  <w:style w:type="paragraph" w:customStyle="1" w:styleId="BCE17F12BBA240BAA9452166747D188D">
    <w:name w:val="BCE17F12BBA240BAA9452166747D188D"/>
    <w:rsid w:val="009B4DD4"/>
  </w:style>
  <w:style w:type="paragraph" w:customStyle="1" w:styleId="9FD60B68856A4E94BFF807917C3DD35D">
    <w:name w:val="9FD60B68856A4E94BFF807917C3DD35D"/>
    <w:rsid w:val="009B4DD4"/>
  </w:style>
  <w:style w:type="paragraph" w:customStyle="1" w:styleId="CB33AF6E112D48F994A16A716A2857E8">
    <w:name w:val="CB33AF6E112D48F994A16A716A2857E8"/>
    <w:rsid w:val="009B4DD4"/>
  </w:style>
  <w:style w:type="paragraph" w:customStyle="1" w:styleId="42016F913A774E62A9B026BC4E7F20E9">
    <w:name w:val="42016F913A774E62A9B026BC4E7F20E9"/>
    <w:rsid w:val="009B4DD4"/>
  </w:style>
  <w:style w:type="paragraph" w:customStyle="1" w:styleId="84BA1D7C29164CAFBEBAACA154BB683F">
    <w:name w:val="84BA1D7C29164CAFBEBAACA154BB683F"/>
    <w:rsid w:val="009B4DD4"/>
  </w:style>
  <w:style w:type="paragraph" w:customStyle="1" w:styleId="70C8AE727C4646808C4CBA92E082437B">
    <w:name w:val="70C8AE727C4646808C4CBA92E082437B"/>
    <w:rsid w:val="009C1E45"/>
  </w:style>
  <w:style w:type="paragraph" w:customStyle="1" w:styleId="156B78CB9FAE44EAA761FC85BEE123B7">
    <w:name w:val="156B78CB9FAE44EAA761FC85BEE123B7"/>
    <w:rsid w:val="009C1E45"/>
  </w:style>
  <w:style w:type="paragraph" w:customStyle="1" w:styleId="8CBF58C4FC514ED496A013422F2321B0">
    <w:name w:val="8CBF58C4FC514ED496A013422F2321B0"/>
    <w:rsid w:val="009C1E45"/>
  </w:style>
  <w:style w:type="paragraph" w:customStyle="1" w:styleId="CF4BA4DDF4D04D6CA6BDF286415B1CE2">
    <w:name w:val="CF4BA4DDF4D04D6CA6BDF286415B1CE2"/>
    <w:rsid w:val="009C1E45"/>
  </w:style>
  <w:style w:type="paragraph" w:customStyle="1" w:styleId="061C62772DD24AC794899708D87A2E48">
    <w:name w:val="061C62772DD24AC794899708D87A2E48"/>
    <w:rsid w:val="009C1E45"/>
  </w:style>
  <w:style w:type="paragraph" w:customStyle="1" w:styleId="438DBC660FA44ECFAB99CF5DF217B9F8">
    <w:name w:val="438DBC660FA44ECFAB99CF5DF217B9F8"/>
    <w:rsid w:val="009C1E45"/>
  </w:style>
  <w:style w:type="paragraph" w:customStyle="1" w:styleId="B7B459F994164606B93B684C1DCEBD9A">
    <w:name w:val="B7B459F994164606B93B684C1DCEBD9A"/>
    <w:rsid w:val="009C1E45"/>
  </w:style>
  <w:style w:type="paragraph" w:customStyle="1" w:styleId="28AADF291B6044A6914C156B4CDE82A6">
    <w:name w:val="28AADF291B6044A6914C156B4CDE82A6"/>
    <w:rsid w:val="009C1E45"/>
  </w:style>
  <w:style w:type="paragraph" w:customStyle="1" w:styleId="31D33368647447EFB0F31E6150ACAB3C">
    <w:name w:val="31D33368647447EFB0F31E6150ACAB3C"/>
    <w:rsid w:val="009C1E45"/>
  </w:style>
  <w:style w:type="paragraph" w:customStyle="1" w:styleId="63EAD4A15A84404B8D215B460195E2DF">
    <w:name w:val="63EAD4A15A84404B8D215B460195E2DF"/>
    <w:rsid w:val="009C1E45"/>
  </w:style>
  <w:style w:type="paragraph" w:customStyle="1" w:styleId="7C83E14C141D4E139630A8531469302F">
    <w:name w:val="7C83E14C141D4E139630A8531469302F"/>
    <w:rsid w:val="009C1E45"/>
  </w:style>
  <w:style w:type="paragraph" w:customStyle="1" w:styleId="C4D9DDAC6A2F4632B1FEC5A3BCB7E359">
    <w:name w:val="C4D9DDAC6A2F4632B1FEC5A3BCB7E359"/>
    <w:rsid w:val="009C1E45"/>
  </w:style>
  <w:style w:type="paragraph" w:customStyle="1" w:styleId="66C755FDB48C4217A4563A8F6D0218D9">
    <w:name w:val="66C755FDB48C4217A4563A8F6D0218D9"/>
    <w:rsid w:val="009C1E45"/>
  </w:style>
  <w:style w:type="paragraph" w:customStyle="1" w:styleId="3F7654248EFA4FEC9A0CB17242E19E7A">
    <w:name w:val="3F7654248EFA4FEC9A0CB17242E19E7A"/>
    <w:rsid w:val="009C1E45"/>
  </w:style>
  <w:style w:type="paragraph" w:customStyle="1" w:styleId="0DCB8641A5D14C098BA8DE65AB348CD0">
    <w:name w:val="0DCB8641A5D14C098BA8DE65AB348CD0"/>
    <w:rsid w:val="009C1E45"/>
  </w:style>
  <w:style w:type="paragraph" w:customStyle="1" w:styleId="7A15C689558042B1A81DFC709AB54FB9">
    <w:name w:val="7A15C689558042B1A81DFC709AB54FB9"/>
    <w:rsid w:val="009C1E45"/>
  </w:style>
  <w:style w:type="paragraph" w:customStyle="1" w:styleId="27208C36E8764E0E859431EB5A8BE13C">
    <w:name w:val="27208C36E8764E0E859431EB5A8BE13C"/>
    <w:rsid w:val="009D1C01"/>
  </w:style>
  <w:style w:type="paragraph" w:customStyle="1" w:styleId="FB07D6CA02004D0B9AEB91E33B45955D">
    <w:name w:val="FB07D6CA02004D0B9AEB91E33B45955D"/>
    <w:rsid w:val="009D1C01"/>
  </w:style>
  <w:style w:type="paragraph" w:customStyle="1" w:styleId="453C157A743444EE8F439D9C438108FA">
    <w:name w:val="453C157A743444EE8F439D9C438108FA"/>
    <w:rsid w:val="009D1C01"/>
  </w:style>
  <w:style w:type="paragraph" w:customStyle="1" w:styleId="53F4EC09CFF44B3EAAA564F1D277F73F">
    <w:name w:val="53F4EC09CFF44B3EAAA564F1D277F73F"/>
    <w:rsid w:val="009D1C01"/>
  </w:style>
  <w:style w:type="paragraph" w:customStyle="1" w:styleId="05B9C5A412CB404997BC6105616D775B">
    <w:name w:val="05B9C5A412CB404997BC6105616D775B"/>
    <w:rsid w:val="009D1C01"/>
  </w:style>
  <w:style w:type="paragraph" w:customStyle="1" w:styleId="F6D8A2B6EC614D2796D95DFFAB739E53">
    <w:name w:val="F6D8A2B6EC614D2796D95DFFAB739E53"/>
    <w:rsid w:val="009D1C01"/>
  </w:style>
  <w:style w:type="paragraph" w:customStyle="1" w:styleId="23BDBC6196A84D6599669FE7EEEEB460">
    <w:name w:val="23BDBC6196A84D6599669FE7EEEEB460"/>
    <w:rsid w:val="009D1C01"/>
  </w:style>
  <w:style w:type="paragraph" w:customStyle="1" w:styleId="D65E17297C36459AA1787FC2D15AE553">
    <w:name w:val="D65E17297C36459AA1787FC2D15AE553"/>
    <w:rsid w:val="009D1C01"/>
  </w:style>
  <w:style w:type="paragraph" w:customStyle="1" w:styleId="24775C675ECA45FCB07F00093298F0FF">
    <w:name w:val="24775C675ECA45FCB07F00093298F0FF"/>
    <w:rsid w:val="009D1C01"/>
  </w:style>
  <w:style w:type="paragraph" w:customStyle="1" w:styleId="EE8D7CF10A994903B3C5958EA079CFAA">
    <w:name w:val="EE8D7CF10A994903B3C5958EA079CFAA"/>
    <w:rsid w:val="009D1C01"/>
  </w:style>
  <w:style w:type="paragraph" w:customStyle="1" w:styleId="A7EFA9BF77C7446F8685A40122D9EA7D">
    <w:name w:val="A7EFA9BF77C7446F8685A40122D9EA7D"/>
    <w:rsid w:val="009D1C01"/>
  </w:style>
  <w:style w:type="paragraph" w:customStyle="1" w:styleId="F869306CD07D4BD785FAF8DFE5C99236">
    <w:name w:val="F869306CD07D4BD785FAF8DFE5C99236"/>
    <w:rsid w:val="009D1C01"/>
  </w:style>
  <w:style w:type="paragraph" w:customStyle="1" w:styleId="C4E4E49E38AE4309B3ED46EF9C6C8B2E">
    <w:name w:val="C4E4E49E38AE4309B3ED46EF9C6C8B2E"/>
    <w:rsid w:val="009D1C01"/>
  </w:style>
  <w:style w:type="paragraph" w:customStyle="1" w:styleId="CE46F979E58E40F58C2694923BA96172">
    <w:name w:val="CE46F979E58E40F58C2694923BA96172"/>
    <w:rsid w:val="009D1C01"/>
  </w:style>
  <w:style w:type="paragraph" w:customStyle="1" w:styleId="351FEB88C1AB4BDA8E121B5679DD8035">
    <w:name w:val="351FEB88C1AB4BDA8E121B5679DD8035"/>
    <w:rsid w:val="009D1C01"/>
  </w:style>
  <w:style w:type="paragraph" w:customStyle="1" w:styleId="BEF67DDE873847B4A9F1078BEAF1FA1A">
    <w:name w:val="BEF67DDE873847B4A9F1078BEAF1FA1A"/>
    <w:rsid w:val="009D1C01"/>
  </w:style>
  <w:style w:type="paragraph" w:customStyle="1" w:styleId="B8AB07284B8C4B2DB5328197F16F437C">
    <w:name w:val="B8AB07284B8C4B2DB5328197F16F437C"/>
    <w:rsid w:val="009D1C01"/>
  </w:style>
  <w:style w:type="paragraph" w:customStyle="1" w:styleId="4FD9DEE9B6A3498485C07CA3EBD13DB4">
    <w:name w:val="4FD9DEE9B6A3498485C07CA3EBD13DB4"/>
    <w:rsid w:val="009D1C01"/>
  </w:style>
  <w:style w:type="paragraph" w:customStyle="1" w:styleId="63F51F7BB7BD4C9A8DB42E1658FC5132">
    <w:name w:val="63F51F7BB7BD4C9A8DB42E1658FC5132"/>
    <w:rsid w:val="009D1C01"/>
  </w:style>
  <w:style w:type="paragraph" w:customStyle="1" w:styleId="02C186E19A604133B91FF2144A70CFD7">
    <w:name w:val="02C186E19A604133B91FF2144A70CFD7"/>
    <w:rsid w:val="009D1C01"/>
  </w:style>
  <w:style w:type="paragraph" w:customStyle="1" w:styleId="CB004EACCEE34BDEBE879B56C09ADF62">
    <w:name w:val="CB004EACCEE34BDEBE879B56C09ADF62"/>
    <w:rsid w:val="009D1C01"/>
  </w:style>
  <w:style w:type="paragraph" w:customStyle="1" w:styleId="3BE102A86FEF45F387C0621E15EDA8C5">
    <w:name w:val="3BE102A86FEF45F387C0621E15EDA8C5"/>
    <w:rsid w:val="009D1C01"/>
  </w:style>
  <w:style w:type="paragraph" w:customStyle="1" w:styleId="94B49889345A413E924D76A781B5768E">
    <w:name w:val="94B49889345A413E924D76A781B5768E"/>
    <w:rsid w:val="009D1C01"/>
  </w:style>
  <w:style w:type="paragraph" w:customStyle="1" w:styleId="11F93CE0E8604D3AAD60CF5600B98A8A">
    <w:name w:val="11F93CE0E8604D3AAD60CF5600B98A8A"/>
    <w:rsid w:val="009D1C01"/>
  </w:style>
  <w:style w:type="paragraph" w:customStyle="1" w:styleId="F729AAF49E8C4A72877F219DAA2CB1B7">
    <w:name w:val="F729AAF49E8C4A72877F219DAA2CB1B7"/>
    <w:rsid w:val="009D1C01"/>
  </w:style>
  <w:style w:type="paragraph" w:customStyle="1" w:styleId="D869CDED9D234A5AA1BD83BE0A555422">
    <w:name w:val="D869CDED9D234A5AA1BD83BE0A555422"/>
    <w:rsid w:val="009D1C01"/>
  </w:style>
  <w:style w:type="paragraph" w:customStyle="1" w:styleId="986F4CFD13F9479C95A7197C157266BF">
    <w:name w:val="986F4CFD13F9479C95A7197C157266BF"/>
    <w:rsid w:val="009D1C01"/>
  </w:style>
  <w:style w:type="paragraph" w:customStyle="1" w:styleId="41995CAC6B35430FBF3CDF27A98EADCC">
    <w:name w:val="41995CAC6B35430FBF3CDF27A98EADCC"/>
    <w:rsid w:val="009D1C01"/>
  </w:style>
  <w:style w:type="paragraph" w:customStyle="1" w:styleId="15C1DE221A624017A6476AAE8F3E8038">
    <w:name w:val="15C1DE221A624017A6476AAE8F3E8038"/>
    <w:rsid w:val="009D1C01"/>
  </w:style>
  <w:style w:type="paragraph" w:customStyle="1" w:styleId="BFF870901C6341D5952B28E3479F2822">
    <w:name w:val="BFF870901C6341D5952B28E3479F2822"/>
    <w:rsid w:val="009D1C01"/>
  </w:style>
  <w:style w:type="paragraph" w:customStyle="1" w:styleId="AA9C26193B654EFDAE26D8A1913B1384">
    <w:name w:val="AA9C26193B654EFDAE26D8A1913B1384"/>
    <w:rsid w:val="009D1C01"/>
  </w:style>
  <w:style w:type="paragraph" w:customStyle="1" w:styleId="2F284BFA7A364105AD4A44E7BE198505">
    <w:name w:val="2F284BFA7A364105AD4A44E7BE198505"/>
    <w:rsid w:val="009D1C01"/>
  </w:style>
  <w:style w:type="paragraph" w:customStyle="1" w:styleId="CB36955DAFE0430283017A8388893842">
    <w:name w:val="CB36955DAFE0430283017A8388893842"/>
    <w:rsid w:val="009D1C01"/>
  </w:style>
  <w:style w:type="paragraph" w:customStyle="1" w:styleId="E95ABFCD5B7B4EF3B60C3C1B919C694D">
    <w:name w:val="E95ABFCD5B7B4EF3B60C3C1B919C694D"/>
    <w:rsid w:val="009D1C01"/>
  </w:style>
  <w:style w:type="paragraph" w:customStyle="1" w:styleId="2969743C3FCC4463AA2DF64ABEF1AF22">
    <w:name w:val="2969743C3FCC4463AA2DF64ABEF1AF22"/>
    <w:rsid w:val="009D1C01"/>
  </w:style>
  <w:style w:type="paragraph" w:customStyle="1" w:styleId="65DC77C7326B47B5B1D39BB1F17C4E5E">
    <w:name w:val="65DC77C7326B47B5B1D39BB1F17C4E5E"/>
    <w:rsid w:val="009D1C01"/>
  </w:style>
  <w:style w:type="paragraph" w:customStyle="1" w:styleId="1245A867E80747E3A8AB5F2E7B0EEECB">
    <w:name w:val="1245A867E80747E3A8AB5F2E7B0EEECB"/>
    <w:rsid w:val="009D1C01"/>
  </w:style>
  <w:style w:type="paragraph" w:customStyle="1" w:styleId="E3747EFA4B764F519424C324027BF679">
    <w:name w:val="E3747EFA4B764F519424C324027BF679"/>
    <w:rsid w:val="009D1C01"/>
  </w:style>
  <w:style w:type="paragraph" w:customStyle="1" w:styleId="D53B51C812924514A0781FD680C09B90">
    <w:name w:val="D53B51C812924514A0781FD680C09B90"/>
    <w:rsid w:val="009D1C01"/>
  </w:style>
  <w:style w:type="paragraph" w:customStyle="1" w:styleId="46DCD73E1D684ABC967F46F36A0D20B8">
    <w:name w:val="46DCD73E1D684ABC967F46F36A0D20B8"/>
    <w:rsid w:val="009D1C01"/>
  </w:style>
  <w:style w:type="paragraph" w:customStyle="1" w:styleId="3EE6C4E469414573AFA16C1C02418718">
    <w:name w:val="3EE6C4E469414573AFA16C1C02418718"/>
    <w:rsid w:val="009D1C01"/>
  </w:style>
  <w:style w:type="paragraph" w:customStyle="1" w:styleId="C08EFBFE344B4422BB40F678EC306607">
    <w:name w:val="C08EFBFE344B4422BB40F678EC306607"/>
    <w:rsid w:val="009D1C01"/>
  </w:style>
  <w:style w:type="paragraph" w:customStyle="1" w:styleId="8BE515C0172342DDA86D4933B7E9E450">
    <w:name w:val="8BE515C0172342DDA86D4933B7E9E450"/>
    <w:rsid w:val="009D1C01"/>
  </w:style>
  <w:style w:type="paragraph" w:customStyle="1" w:styleId="8C83C8715A604AF1B82928B3F2026291">
    <w:name w:val="8C83C8715A604AF1B82928B3F2026291"/>
    <w:rsid w:val="009D1C01"/>
  </w:style>
  <w:style w:type="paragraph" w:customStyle="1" w:styleId="43DE3F8F52594AC2A1385D8AFDC4FD7F">
    <w:name w:val="43DE3F8F52594AC2A1385D8AFDC4FD7F"/>
    <w:rsid w:val="009D1C01"/>
  </w:style>
  <w:style w:type="paragraph" w:customStyle="1" w:styleId="A48937460304445EA020BC77878B0223">
    <w:name w:val="A48937460304445EA020BC77878B0223"/>
    <w:rsid w:val="009D1C01"/>
  </w:style>
  <w:style w:type="paragraph" w:customStyle="1" w:styleId="0884BA7ED66D485E8CEF060D25DFA709">
    <w:name w:val="0884BA7ED66D485E8CEF060D25DFA709"/>
    <w:rsid w:val="009D1C01"/>
  </w:style>
  <w:style w:type="paragraph" w:customStyle="1" w:styleId="50F68979CF0B486F8310ECEDBAF52004">
    <w:name w:val="50F68979CF0B486F8310ECEDBAF52004"/>
    <w:rsid w:val="009D1C01"/>
  </w:style>
  <w:style w:type="paragraph" w:customStyle="1" w:styleId="115DF6ACBFC642F68444EEF46C1F12B7">
    <w:name w:val="115DF6ACBFC642F68444EEF46C1F12B7"/>
    <w:rsid w:val="009D1C01"/>
  </w:style>
  <w:style w:type="paragraph" w:customStyle="1" w:styleId="F365630DA46749AD9314E8A6BAD01678">
    <w:name w:val="F365630DA46749AD9314E8A6BAD01678"/>
    <w:rsid w:val="009D1C01"/>
  </w:style>
  <w:style w:type="paragraph" w:customStyle="1" w:styleId="168F1AD53F1F44B8A513EAB50ED69CF2">
    <w:name w:val="168F1AD53F1F44B8A513EAB50ED69CF2"/>
    <w:rsid w:val="009D1C01"/>
  </w:style>
  <w:style w:type="paragraph" w:customStyle="1" w:styleId="EC5272627D624D4BA95435E8775363B3">
    <w:name w:val="EC5272627D624D4BA95435E8775363B3"/>
    <w:rsid w:val="009D1C01"/>
  </w:style>
  <w:style w:type="paragraph" w:customStyle="1" w:styleId="6FCBC2BD2BB24889BAB8472BF977CFDC">
    <w:name w:val="6FCBC2BD2BB24889BAB8472BF977CFDC"/>
    <w:rsid w:val="009D1C01"/>
  </w:style>
  <w:style w:type="paragraph" w:customStyle="1" w:styleId="936083C1AC8847358DF84D884651C963">
    <w:name w:val="936083C1AC8847358DF84D884651C963"/>
    <w:rsid w:val="009D1C01"/>
  </w:style>
  <w:style w:type="paragraph" w:customStyle="1" w:styleId="8772496D80DA4B17939484CF2045D30F">
    <w:name w:val="8772496D80DA4B17939484CF2045D30F"/>
    <w:rsid w:val="009D1C01"/>
  </w:style>
  <w:style w:type="paragraph" w:customStyle="1" w:styleId="B992ECE6CC5948B4A5B81D00EC9C545E">
    <w:name w:val="B992ECE6CC5948B4A5B81D00EC9C545E"/>
    <w:rsid w:val="009D1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0482-FC3C-4CC1-90EE-A18A77F0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šablona</Template>
  <TotalTime>14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7</cp:revision>
  <dcterms:created xsi:type="dcterms:W3CDTF">2020-09-16T07:13:00Z</dcterms:created>
  <dcterms:modified xsi:type="dcterms:W3CDTF">2020-09-16T07:39:00Z</dcterms:modified>
</cp:coreProperties>
</file>